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36" w:rsidRDefault="00E00436">
      <w:pPr>
        <w:pStyle w:val="Header"/>
        <w:jc w:val="center"/>
        <w:rPr>
          <w:b/>
          <w:bCs/>
        </w:rPr>
      </w:pPr>
    </w:p>
    <w:p w:rsidR="00E00436" w:rsidRDefault="00404FEE">
      <w:pPr>
        <w:pStyle w:val="Header"/>
        <w:jc w:val="center"/>
        <w:rPr>
          <w:b/>
          <w:bCs/>
        </w:rPr>
      </w:pPr>
      <w:r>
        <w:rPr>
          <w:b/>
          <w:bCs/>
        </w:rPr>
        <w:t>NATIONAL INSTITUTE FOR HEALTH AND CLINICAL EXCELLENCE</w:t>
      </w:r>
    </w:p>
    <w:p w:rsidR="00E00436" w:rsidRDefault="00E00436">
      <w:pPr>
        <w:pStyle w:val="Header"/>
        <w:jc w:val="center"/>
        <w:rPr>
          <w:b/>
          <w:bCs/>
        </w:rPr>
      </w:pPr>
    </w:p>
    <w:p w:rsidR="00631490" w:rsidRDefault="00D86FB2" w:rsidP="00631490">
      <w:pPr>
        <w:pStyle w:val="Header"/>
        <w:jc w:val="center"/>
        <w:rPr>
          <w:b/>
          <w:bCs/>
        </w:rPr>
      </w:pPr>
      <w:r w:rsidRPr="00BC3AD5">
        <w:rPr>
          <w:b/>
          <w:bCs/>
        </w:rPr>
        <w:t xml:space="preserve">Proposed </w:t>
      </w:r>
      <w:r w:rsidR="00374F64" w:rsidRPr="00BC3AD5">
        <w:rPr>
          <w:b/>
          <w:bCs/>
        </w:rPr>
        <w:t>Health</w:t>
      </w:r>
      <w:r w:rsidR="00631490" w:rsidRPr="00BC3AD5">
        <w:rPr>
          <w:b/>
          <w:bCs/>
        </w:rPr>
        <w:t xml:space="preserve"> Technology Appraisal</w:t>
      </w:r>
    </w:p>
    <w:p w:rsidR="008B3F07" w:rsidRDefault="008B3F07" w:rsidP="008B3F07">
      <w:pPr>
        <w:pStyle w:val="Header"/>
        <w:rPr>
          <w:b/>
          <w:bCs/>
        </w:rPr>
      </w:pPr>
    </w:p>
    <w:p w:rsidR="00715AB8" w:rsidRDefault="00BC3AD5" w:rsidP="00631490">
      <w:pPr>
        <w:pStyle w:val="Header"/>
        <w:jc w:val="center"/>
        <w:rPr>
          <w:b/>
          <w:bCs/>
        </w:rPr>
      </w:pPr>
      <w:r w:rsidRPr="00BC3AD5">
        <w:rPr>
          <w:b/>
          <w:bCs/>
        </w:rPr>
        <w:t xml:space="preserve">Alendronate, </w:t>
      </w:r>
      <w:proofErr w:type="spellStart"/>
      <w:r w:rsidRPr="00BC3AD5">
        <w:rPr>
          <w:b/>
          <w:bCs/>
        </w:rPr>
        <w:t>denosu</w:t>
      </w:r>
      <w:r w:rsidR="00466E59">
        <w:rPr>
          <w:b/>
          <w:bCs/>
        </w:rPr>
        <w:t>mab</w:t>
      </w:r>
      <w:proofErr w:type="spellEnd"/>
      <w:r w:rsidR="00466E59">
        <w:rPr>
          <w:b/>
          <w:bCs/>
        </w:rPr>
        <w:t xml:space="preserve">, </w:t>
      </w:r>
      <w:proofErr w:type="spellStart"/>
      <w:r w:rsidR="00466E59">
        <w:rPr>
          <w:b/>
          <w:bCs/>
        </w:rPr>
        <w:t>risedronate</w:t>
      </w:r>
      <w:proofErr w:type="spellEnd"/>
      <w:r w:rsidR="00466E59">
        <w:rPr>
          <w:b/>
          <w:bCs/>
        </w:rPr>
        <w:t xml:space="preserve">, strontium </w:t>
      </w:r>
      <w:proofErr w:type="spellStart"/>
      <w:r w:rsidR="00466E59">
        <w:rPr>
          <w:b/>
          <w:bCs/>
        </w:rPr>
        <w:t>rane</w:t>
      </w:r>
      <w:r w:rsidRPr="00BC3AD5">
        <w:rPr>
          <w:b/>
          <w:bCs/>
        </w:rPr>
        <w:t>late</w:t>
      </w:r>
      <w:proofErr w:type="spellEnd"/>
      <w:r w:rsidRPr="00BC3AD5">
        <w:rPr>
          <w:b/>
          <w:bCs/>
        </w:rPr>
        <w:t xml:space="preserve">, </w:t>
      </w:r>
      <w:proofErr w:type="spellStart"/>
      <w:r w:rsidRPr="00BC3AD5">
        <w:rPr>
          <w:b/>
          <w:bCs/>
        </w:rPr>
        <w:t>teriparatide</w:t>
      </w:r>
      <w:proofErr w:type="spellEnd"/>
      <w:r w:rsidRPr="00BC3AD5">
        <w:rPr>
          <w:b/>
          <w:bCs/>
        </w:rPr>
        <w:t xml:space="preserve">, and </w:t>
      </w:r>
      <w:proofErr w:type="spellStart"/>
      <w:r w:rsidRPr="00BC3AD5">
        <w:rPr>
          <w:b/>
          <w:bCs/>
        </w:rPr>
        <w:t>zoledronic</w:t>
      </w:r>
      <w:proofErr w:type="spellEnd"/>
      <w:r w:rsidRPr="00BC3AD5">
        <w:rPr>
          <w:b/>
          <w:bCs/>
        </w:rPr>
        <w:t xml:space="preserve"> acid for the treatment of osteoporosis in men</w:t>
      </w:r>
      <w:r>
        <w:rPr>
          <w:b/>
          <w:bCs/>
        </w:rPr>
        <w:t xml:space="preserve"> [ID558]</w:t>
      </w:r>
    </w:p>
    <w:p w:rsidR="00BC3AD5" w:rsidRDefault="00BC3AD5" w:rsidP="00631490">
      <w:pPr>
        <w:pStyle w:val="Header"/>
        <w:jc w:val="center"/>
        <w:rPr>
          <w:b/>
          <w:bCs/>
        </w:rPr>
      </w:pPr>
    </w:p>
    <w:p w:rsidR="00631490" w:rsidRPr="00D64AE4" w:rsidRDefault="00631490" w:rsidP="00631490">
      <w:pPr>
        <w:pStyle w:val="Header"/>
        <w:jc w:val="center"/>
        <w:rPr>
          <w:b/>
          <w:bCs/>
        </w:rPr>
      </w:pPr>
      <w:r w:rsidRPr="00D64AE4">
        <w:rPr>
          <w:b/>
          <w:bCs/>
        </w:rPr>
        <w:t>Scoping Workshop</w:t>
      </w:r>
    </w:p>
    <w:p w:rsidR="00631490" w:rsidRPr="00AE4751" w:rsidRDefault="00631490" w:rsidP="00631490">
      <w:pPr>
        <w:pStyle w:val="Header"/>
        <w:jc w:val="center"/>
        <w:rPr>
          <w:b/>
          <w:bCs/>
        </w:rPr>
      </w:pPr>
    </w:p>
    <w:p w:rsidR="00631490" w:rsidRPr="00AE4751" w:rsidRDefault="00715AB8" w:rsidP="00631490">
      <w:pPr>
        <w:pStyle w:val="Header"/>
        <w:jc w:val="center"/>
        <w:rPr>
          <w:b/>
          <w:bCs/>
        </w:rPr>
      </w:pPr>
      <w:r w:rsidRPr="00AE4751">
        <w:rPr>
          <w:b/>
          <w:bCs/>
        </w:rPr>
        <w:t>10.00am, Monday 25 March 2013</w:t>
      </w:r>
      <w:r w:rsidR="00631490" w:rsidRPr="00AE4751">
        <w:rPr>
          <w:b/>
          <w:bCs/>
        </w:rPr>
        <w:t xml:space="preserve">, with refreshments </w:t>
      </w:r>
      <w:r w:rsidRPr="00AE4751">
        <w:rPr>
          <w:b/>
          <w:bCs/>
        </w:rPr>
        <w:t>from 09.30am</w:t>
      </w:r>
    </w:p>
    <w:p w:rsidR="00631490" w:rsidRPr="00AE4751" w:rsidRDefault="00631490" w:rsidP="00631490">
      <w:pPr>
        <w:pStyle w:val="Header"/>
        <w:jc w:val="center"/>
        <w:rPr>
          <w:b/>
          <w:bCs/>
        </w:rPr>
      </w:pPr>
      <w:r w:rsidRPr="00AE4751">
        <w:rPr>
          <w:b/>
          <w:bCs/>
        </w:rPr>
        <w:t xml:space="preserve">Venue: </w:t>
      </w:r>
      <w:r w:rsidR="00715AB8" w:rsidRPr="00AE4751">
        <w:rPr>
          <w:b/>
          <w:bCs/>
        </w:rPr>
        <w:t>NICE offices central Manchester</w:t>
      </w:r>
    </w:p>
    <w:p w:rsidR="00E00436" w:rsidRPr="004433CE" w:rsidRDefault="00E00436">
      <w:pPr>
        <w:pStyle w:val="Header"/>
        <w:jc w:val="center"/>
        <w:rPr>
          <w:b/>
          <w:bCs/>
        </w:rPr>
      </w:pPr>
    </w:p>
    <w:p w:rsidR="00E00436" w:rsidRPr="00D64AE4" w:rsidRDefault="00E00436" w:rsidP="00D64AE4">
      <w:pPr>
        <w:pStyle w:val="Header"/>
        <w:jc w:val="center"/>
        <w:rPr>
          <w:b/>
          <w:bCs/>
        </w:rPr>
      </w:pPr>
    </w:p>
    <w:p w:rsidR="00E00436" w:rsidRPr="00D64AE4" w:rsidRDefault="00E00436" w:rsidP="00D64AE4">
      <w:pPr>
        <w:pStyle w:val="Header"/>
        <w:jc w:val="center"/>
        <w:rPr>
          <w:b/>
          <w:bCs/>
        </w:rPr>
      </w:pPr>
      <w:r w:rsidRPr="00D64AE4">
        <w:rPr>
          <w:b/>
          <w:bCs/>
        </w:rPr>
        <w:t>Agenda</w:t>
      </w:r>
    </w:p>
    <w:p w:rsidR="00AA3CC2" w:rsidRDefault="00AA3CC2" w:rsidP="00AA3CC2">
      <w:pPr>
        <w:pStyle w:val="Heading3"/>
        <w:spacing w:after="120" w:line="360" w:lineRule="auto"/>
        <w:jc w:val="left"/>
      </w:pPr>
    </w:p>
    <w:tbl>
      <w:tblPr>
        <w:tblW w:w="0" w:type="auto"/>
        <w:tblInd w:w="-176" w:type="dxa"/>
        <w:tblLook w:val="04A0"/>
      </w:tblPr>
      <w:tblGrid>
        <w:gridCol w:w="9498"/>
      </w:tblGrid>
      <w:tr w:rsidR="00DD5A15" w:rsidRPr="00B14AED" w:rsidTr="00B14AED">
        <w:tc>
          <w:tcPr>
            <w:tcW w:w="9498" w:type="dxa"/>
          </w:tcPr>
          <w:p w:rsidR="00DD5A15" w:rsidRPr="00DD5A15" w:rsidRDefault="00DD5A15" w:rsidP="00B14AED">
            <w:pPr>
              <w:pStyle w:val="Heading3"/>
              <w:numPr>
                <w:ilvl w:val="0"/>
                <w:numId w:val="3"/>
              </w:numPr>
              <w:spacing w:after="120" w:line="360" w:lineRule="auto"/>
              <w:jc w:val="left"/>
            </w:pPr>
            <w:r w:rsidRPr="00DD5A15">
              <w:t>Introduction – Chair</w:t>
            </w:r>
          </w:p>
          <w:p w:rsidR="00DD5A15" w:rsidRPr="00B14AED" w:rsidRDefault="00DD5A15" w:rsidP="00B14AED">
            <w:pPr>
              <w:pStyle w:val="Heading3"/>
              <w:spacing w:after="120" w:line="360" w:lineRule="auto"/>
              <w:ind w:left="113"/>
              <w:jc w:val="left"/>
              <w:rPr>
                <w:b w:val="0"/>
              </w:rPr>
            </w:pPr>
            <w:r w:rsidRPr="00B14AED">
              <w:rPr>
                <w:b w:val="0"/>
              </w:rPr>
              <w:t xml:space="preserve">Fire and safety, general housekeeping, attendee introductions </w:t>
            </w:r>
          </w:p>
          <w:p w:rsidR="00DD5A15" w:rsidRPr="00B14AED" w:rsidRDefault="00DD5A15" w:rsidP="00B14AED">
            <w:pPr>
              <w:ind w:left="113"/>
              <w:rPr>
                <w:i/>
                <w:sz w:val="24"/>
                <w:szCs w:val="24"/>
              </w:rPr>
            </w:pPr>
            <w:r w:rsidRPr="00B14AED">
              <w:rPr>
                <w:i/>
                <w:sz w:val="24"/>
                <w:szCs w:val="24"/>
              </w:rPr>
              <w:t xml:space="preserve">Relevant documentation: </w:t>
            </w:r>
          </w:p>
          <w:p w:rsidR="00DD5A15" w:rsidRPr="00B14AED" w:rsidRDefault="00DD5A15" w:rsidP="00B14AED">
            <w:pPr>
              <w:ind w:left="113"/>
              <w:rPr>
                <w:b/>
                <w:i/>
                <w:sz w:val="24"/>
                <w:szCs w:val="24"/>
              </w:rPr>
            </w:pPr>
            <w:r w:rsidRPr="00B14AED">
              <w:rPr>
                <w:i/>
                <w:sz w:val="24"/>
                <w:szCs w:val="24"/>
              </w:rPr>
              <w:t>Fire safety instructions</w:t>
            </w:r>
          </w:p>
          <w:p w:rsidR="00DD5A15" w:rsidRPr="00B14AED" w:rsidRDefault="00DD5A15" w:rsidP="00B14AED">
            <w:pPr>
              <w:rPr>
                <w:sz w:val="24"/>
                <w:szCs w:val="24"/>
              </w:rPr>
            </w:pPr>
          </w:p>
        </w:tc>
      </w:tr>
      <w:tr w:rsidR="00DD5A15" w:rsidRPr="00B14AED" w:rsidTr="00B14AED">
        <w:tc>
          <w:tcPr>
            <w:tcW w:w="9498" w:type="dxa"/>
          </w:tcPr>
          <w:p w:rsidR="00DD5A15" w:rsidRPr="00DD5A15" w:rsidRDefault="00DD5A15" w:rsidP="00B14AED">
            <w:pPr>
              <w:pStyle w:val="Heading3"/>
              <w:numPr>
                <w:ilvl w:val="0"/>
                <w:numId w:val="3"/>
              </w:numPr>
              <w:spacing w:after="120" w:line="360" w:lineRule="auto"/>
              <w:jc w:val="left"/>
            </w:pPr>
            <w:r w:rsidRPr="00DD5A15">
              <w:t xml:space="preserve"> Presentation of Topic sele</w:t>
            </w:r>
            <w:r w:rsidR="00402DFE">
              <w:t xml:space="preserve">ction/ Appraisal process – </w:t>
            </w:r>
            <w:r w:rsidRPr="00DD5A15">
              <w:t>Project Manager</w:t>
            </w:r>
          </w:p>
          <w:p w:rsidR="00DD5A15" w:rsidRPr="00B14AED" w:rsidRDefault="00DD5A15" w:rsidP="00B14AED">
            <w:pPr>
              <w:ind w:left="113"/>
              <w:rPr>
                <w:i/>
                <w:sz w:val="24"/>
                <w:szCs w:val="24"/>
              </w:rPr>
            </w:pPr>
            <w:r w:rsidRPr="00B14AED">
              <w:rPr>
                <w:i/>
                <w:sz w:val="24"/>
                <w:szCs w:val="24"/>
              </w:rPr>
              <w:t xml:space="preserve">Relevant documentation: </w:t>
            </w:r>
          </w:p>
          <w:p w:rsidR="00DD5A15" w:rsidRPr="00B14AED" w:rsidRDefault="00DD5A15" w:rsidP="00B14AED">
            <w:pPr>
              <w:ind w:left="113"/>
              <w:rPr>
                <w:i/>
                <w:sz w:val="24"/>
                <w:szCs w:val="24"/>
              </w:rPr>
            </w:pPr>
            <w:r w:rsidRPr="00B14AED">
              <w:rPr>
                <w:i/>
                <w:sz w:val="24"/>
                <w:szCs w:val="24"/>
              </w:rPr>
              <w:t>Chair/PM presentation</w:t>
            </w:r>
          </w:p>
          <w:p w:rsidR="00DD5A15" w:rsidRPr="00B14AED" w:rsidRDefault="00DD5A15" w:rsidP="00B14AED">
            <w:pPr>
              <w:ind w:left="113"/>
              <w:rPr>
                <w:sz w:val="24"/>
                <w:szCs w:val="24"/>
              </w:rPr>
            </w:pPr>
          </w:p>
        </w:tc>
      </w:tr>
      <w:tr w:rsidR="00DD5A15" w:rsidRPr="00B14AED" w:rsidTr="00B14AED">
        <w:tc>
          <w:tcPr>
            <w:tcW w:w="9498" w:type="dxa"/>
          </w:tcPr>
          <w:p w:rsidR="00DD5A15" w:rsidRPr="00DD5A15" w:rsidRDefault="00DD5A15" w:rsidP="00B14AED">
            <w:pPr>
              <w:pStyle w:val="Heading3"/>
              <w:numPr>
                <w:ilvl w:val="0"/>
                <w:numId w:val="3"/>
              </w:numPr>
              <w:spacing w:after="120" w:line="360" w:lineRule="auto"/>
              <w:jc w:val="left"/>
            </w:pPr>
            <w:r w:rsidRPr="00DD5A15">
              <w:t xml:space="preserve">Presentation of key issues – Technical Lead </w:t>
            </w:r>
          </w:p>
          <w:p w:rsidR="00DD5A15" w:rsidRPr="00B14AED" w:rsidRDefault="00DD5A15" w:rsidP="00B14AED">
            <w:pPr>
              <w:ind w:left="113"/>
              <w:rPr>
                <w:i/>
                <w:sz w:val="24"/>
                <w:szCs w:val="24"/>
              </w:rPr>
            </w:pPr>
            <w:r w:rsidRPr="00B14AED">
              <w:rPr>
                <w:i/>
                <w:sz w:val="24"/>
                <w:szCs w:val="24"/>
              </w:rPr>
              <w:t xml:space="preserve">Relevant documentation: </w:t>
            </w:r>
          </w:p>
          <w:p w:rsidR="00DD5A15" w:rsidRPr="00B14AED" w:rsidRDefault="00DD5A15" w:rsidP="00B14AED">
            <w:pPr>
              <w:ind w:left="113"/>
              <w:rPr>
                <w:i/>
                <w:sz w:val="24"/>
                <w:szCs w:val="24"/>
              </w:rPr>
            </w:pPr>
            <w:r w:rsidRPr="00B14AED">
              <w:rPr>
                <w:i/>
                <w:sz w:val="24"/>
                <w:szCs w:val="24"/>
              </w:rPr>
              <w:t>Issues arising from consultation</w:t>
            </w:r>
            <w:r w:rsidR="004D2B48" w:rsidRPr="00B14AED">
              <w:rPr>
                <w:i/>
                <w:sz w:val="24"/>
                <w:szCs w:val="24"/>
              </w:rPr>
              <w:t xml:space="preserve"> presentation  </w:t>
            </w:r>
          </w:p>
          <w:p w:rsidR="00DD5A15" w:rsidRPr="00B14AED" w:rsidRDefault="00DD5A15" w:rsidP="00B14AED">
            <w:pPr>
              <w:ind w:left="113"/>
              <w:rPr>
                <w:i/>
                <w:sz w:val="24"/>
                <w:szCs w:val="24"/>
              </w:rPr>
            </w:pPr>
            <w:r w:rsidRPr="00B14AED">
              <w:rPr>
                <w:i/>
                <w:sz w:val="24"/>
                <w:szCs w:val="24"/>
              </w:rPr>
              <w:t>Draft Scope</w:t>
            </w:r>
          </w:p>
          <w:p w:rsidR="00DD5A15" w:rsidRPr="00B14AED" w:rsidRDefault="00DD5A15" w:rsidP="00B14AED">
            <w:pPr>
              <w:ind w:left="113"/>
              <w:rPr>
                <w:i/>
                <w:sz w:val="24"/>
                <w:szCs w:val="24"/>
              </w:rPr>
            </w:pPr>
            <w:r w:rsidRPr="00B14AED">
              <w:rPr>
                <w:i/>
                <w:sz w:val="24"/>
                <w:szCs w:val="24"/>
              </w:rPr>
              <w:t xml:space="preserve">Provisional Matrix </w:t>
            </w:r>
          </w:p>
          <w:p w:rsidR="00DD5A15" w:rsidRPr="00B14AED" w:rsidRDefault="00DD5A15" w:rsidP="00B14AED">
            <w:pPr>
              <w:rPr>
                <w:sz w:val="24"/>
                <w:szCs w:val="24"/>
              </w:rPr>
            </w:pPr>
          </w:p>
        </w:tc>
      </w:tr>
      <w:tr w:rsidR="00DD5A15" w:rsidRPr="00B14AED" w:rsidTr="00B14AED">
        <w:tc>
          <w:tcPr>
            <w:tcW w:w="9498" w:type="dxa"/>
          </w:tcPr>
          <w:p w:rsidR="00DD5A15" w:rsidRPr="00DD5A15" w:rsidRDefault="00DD5A15" w:rsidP="00B14AED">
            <w:pPr>
              <w:pStyle w:val="Heading3"/>
              <w:numPr>
                <w:ilvl w:val="0"/>
                <w:numId w:val="3"/>
              </w:numPr>
              <w:spacing w:after="120" w:line="360" w:lineRule="auto"/>
              <w:jc w:val="left"/>
            </w:pPr>
            <w:r w:rsidRPr="00DD5A15">
              <w:t>Group discussion of key issues – All</w:t>
            </w:r>
          </w:p>
        </w:tc>
      </w:tr>
      <w:tr w:rsidR="00DD5A15" w:rsidRPr="00B14AED" w:rsidTr="00B14AED">
        <w:tc>
          <w:tcPr>
            <w:tcW w:w="9498" w:type="dxa"/>
          </w:tcPr>
          <w:p w:rsidR="00DD5A15" w:rsidRPr="00DD5A15" w:rsidRDefault="00DD5A15" w:rsidP="00B14AED">
            <w:pPr>
              <w:pStyle w:val="Heading3"/>
              <w:numPr>
                <w:ilvl w:val="0"/>
                <w:numId w:val="3"/>
              </w:numPr>
              <w:spacing w:after="120" w:line="360" w:lineRule="auto"/>
              <w:jc w:val="left"/>
            </w:pPr>
            <w:r w:rsidRPr="00DD5A15">
              <w:t xml:space="preserve">Feedback on key issues – Chair </w:t>
            </w:r>
          </w:p>
        </w:tc>
      </w:tr>
      <w:tr w:rsidR="00DD5A15" w:rsidRPr="00B14AED" w:rsidTr="00B14AED">
        <w:tc>
          <w:tcPr>
            <w:tcW w:w="9498" w:type="dxa"/>
          </w:tcPr>
          <w:p w:rsidR="00DD5A15" w:rsidRPr="00DD5A15" w:rsidRDefault="00DD5A15" w:rsidP="00B14AED">
            <w:pPr>
              <w:pStyle w:val="Heading3"/>
              <w:numPr>
                <w:ilvl w:val="0"/>
                <w:numId w:val="3"/>
              </w:numPr>
              <w:spacing w:after="120" w:line="360" w:lineRule="auto"/>
              <w:jc w:val="left"/>
            </w:pPr>
            <w:r w:rsidRPr="00DD5A15">
              <w:t xml:space="preserve">Any other business and next steps – Chair </w:t>
            </w:r>
          </w:p>
        </w:tc>
      </w:tr>
    </w:tbl>
    <w:p w:rsidR="002123E6" w:rsidRDefault="002123E6" w:rsidP="002123E6"/>
    <w:p w:rsidR="00E00436" w:rsidRDefault="00E00436">
      <w:pPr>
        <w:pStyle w:val="Heading3"/>
        <w:jc w:val="left"/>
      </w:pPr>
    </w:p>
    <w:sectPr w:rsidR="00E00436">
      <w:headerReference w:type="default" r:id="rId7"/>
      <w:pgSz w:w="11906" w:h="16838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50" w:rsidRDefault="007E4850">
      <w:r>
        <w:separator/>
      </w:r>
    </w:p>
  </w:endnote>
  <w:endnote w:type="continuationSeparator" w:id="0">
    <w:p w:rsidR="007E4850" w:rsidRDefault="007E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50" w:rsidRDefault="007E4850">
      <w:r>
        <w:separator/>
      </w:r>
    </w:p>
  </w:footnote>
  <w:footnote w:type="continuationSeparator" w:id="0">
    <w:p w:rsidR="007E4850" w:rsidRDefault="007E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E6" w:rsidRDefault="002123E6">
    <w:pPr>
      <w:pStyle w:val="Header"/>
      <w:jc w:val="right"/>
    </w:pPr>
    <w:r>
      <w:t>Appendix 2 – Scoping workshop agenda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79A9"/>
    <w:multiLevelType w:val="hybridMultilevel"/>
    <w:tmpl w:val="1C402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97ED5"/>
    <w:multiLevelType w:val="hybridMultilevel"/>
    <w:tmpl w:val="122807E4"/>
    <w:lvl w:ilvl="0" w:tplc="4DECB48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23BCC"/>
    <w:multiLevelType w:val="hybridMultilevel"/>
    <w:tmpl w:val="5484B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067A53"/>
    <w:multiLevelType w:val="hybridMultilevel"/>
    <w:tmpl w:val="32B0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C2DEA"/>
    <w:multiLevelType w:val="multilevel"/>
    <w:tmpl w:val="0CCAD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5405C"/>
    <w:multiLevelType w:val="hybridMultilevel"/>
    <w:tmpl w:val="7144B63E"/>
    <w:lvl w:ilvl="0" w:tplc="2B7A486A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04FEE"/>
    <w:rsid w:val="00056A3D"/>
    <w:rsid w:val="000766B5"/>
    <w:rsid w:val="000C4AFA"/>
    <w:rsid w:val="00124471"/>
    <w:rsid w:val="00180E8A"/>
    <w:rsid w:val="002123E6"/>
    <w:rsid w:val="00222ABB"/>
    <w:rsid w:val="00244846"/>
    <w:rsid w:val="002931AD"/>
    <w:rsid w:val="00316809"/>
    <w:rsid w:val="00374F64"/>
    <w:rsid w:val="003C4476"/>
    <w:rsid w:val="00402DFE"/>
    <w:rsid w:val="00404FEE"/>
    <w:rsid w:val="00426F8C"/>
    <w:rsid w:val="004433CE"/>
    <w:rsid w:val="00464EAC"/>
    <w:rsid w:val="00466E59"/>
    <w:rsid w:val="004B1322"/>
    <w:rsid w:val="004D2B48"/>
    <w:rsid w:val="00500AF6"/>
    <w:rsid w:val="00501B14"/>
    <w:rsid w:val="00631490"/>
    <w:rsid w:val="006549C7"/>
    <w:rsid w:val="00697773"/>
    <w:rsid w:val="00715AB8"/>
    <w:rsid w:val="00754DD3"/>
    <w:rsid w:val="00764B8D"/>
    <w:rsid w:val="00780572"/>
    <w:rsid w:val="007E4850"/>
    <w:rsid w:val="0083308F"/>
    <w:rsid w:val="008B3F07"/>
    <w:rsid w:val="00A24989"/>
    <w:rsid w:val="00A328EA"/>
    <w:rsid w:val="00A67F9F"/>
    <w:rsid w:val="00AA0719"/>
    <w:rsid w:val="00AA3CC2"/>
    <w:rsid w:val="00AB4EA3"/>
    <w:rsid w:val="00AE4751"/>
    <w:rsid w:val="00B14AED"/>
    <w:rsid w:val="00B358CF"/>
    <w:rsid w:val="00BA0789"/>
    <w:rsid w:val="00BC3AD5"/>
    <w:rsid w:val="00BD6DED"/>
    <w:rsid w:val="00BE7104"/>
    <w:rsid w:val="00D16CDD"/>
    <w:rsid w:val="00D64AE4"/>
    <w:rsid w:val="00D82EAD"/>
    <w:rsid w:val="00D86FB2"/>
    <w:rsid w:val="00DD5A15"/>
    <w:rsid w:val="00E00436"/>
    <w:rsid w:val="00EF3B00"/>
    <w:rsid w:val="00F24333"/>
    <w:rsid w:val="00F37D1C"/>
    <w:rsid w:val="00F5279D"/>
    <w:rsid w:val="00F9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BodyText">
    <w:name w:val="Body Text"/>
    <w:basedOn w:val="Normal"/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2123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2123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123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Desktop\03%2008%2004\Scoping%20workshops\Draft%20scope%20comments%20tabl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scope comments table template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for Clinical Excellence </vt:lpstr>
    </vt:vector>
  </TitlesOfParts>
  <Company>NICE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for Clinical Excellence</dc:title>
  <dc:creator>Smith</dc:creator>
  <cp:lastModifiedBy>Neil</cp:lastModifiedBy>
  <cp:revision>2</cp:revision>
  <cp:lastPrinted>2004-08-24T11:04:00Z</cp:lastPrinted>
  <dcterms:created xsi:type="dcterms:W3CDTF">2013-01-31T23:04:00Z</dcterms:created>
  <dcterms:modified xsi:type="dcterms:W3CDTF">2013-01-31T23:04:00Z</dcterms:modified>
</cp:coreProperties>
</file>