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6071A844" w14:textId="77777777" w:rsidTr="009A4CD2">
        <w:trPr>
          <w:cantSplit/>
        </w:trPr>
        <w:tc>
          <w:tcPr>
            <w:tcW w:w="847" w:type="pct"/>
            <w:gridSpan w:val="2"/>
            <w:shd w:val="clear" w:color="auto" w:fill="FFFFFF"/>
          </w:tcPr>
          <w:p w14:paraId="39F78DF9" w14:textId="77777777" w:rsidR="000342F2" w:rsidRPr="00810A2E" w:rsidRDefault="000342F2" w:rsidP="00437587">
            <w:pPr>
              <w:rPr>
                <w:rFonts w:cs="Arial"/>
                <w:b/>
                <w:szCs w:val="22"/>
              </w:rPr>
            </w:pPr>
          </w:p>
        </w:tc>
        <w:tc>
          <w:tcPr>
            <w:tcW w:w="4153" w:type="pct"/>
            <w:gridSpan w:val="3"/>
            <w:shd w:val="clear" w:color="auto" w:fill="FFFFFF"/>
          </w:tcPr>
          <w:p w14:paraId="690E6F82"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69D8B733"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9F90BB9"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22439D23" w14:textId="77777777" w:rsidR="00246154" w:rsidRDefault="00246154" w:rsidP="004D47D5">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16F014E5" w14:textId="77777777" w:rsidR="00575316" w:rsidRPr="00246154" w:rsidRDefault="00575316" w:rsidP="004D47D5">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135E4C1E" w14:textId="77777777" w:rsidR="00F44858" w:rsidRDefault="00246154" w:rsidP="004D47D5">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28283965" w14:textId="21784970" w:rsidR="004D47D5" w:rsidRDefault="004D47D5" w:rsidP="004D47D5">
            <w:pPr>
              <w:pStyle w:val="Paragraphnonumbers"/>
              <w:numPr>
                <w:ilvl w:val="0"/>
                <w:numId w:val="7"/>
              </w:numPr>
              <w:spacing w:after="0"/>
            </w:pPr>
            <w:r>
              <w:t>The recommendations in this guideline were developed before the coronavirus pandemic. Please tell us if there are any particular issues relating to COVID-19 that we should take into account when finalising the guideline for publication.</w:t>
            </w:r>
          </w:p>
          <w:p w14:paraId="1EA6146C" w14:textId="77777777" w:rsidR="004D47D5" w:rsidRDefault="004D47D5" w:rsidP="004D47D5">
            <w:pPr>
              <w:pStyle w:val="Paragraphnonumbers"/>
              <w:spacing w:after="0"/>
              <w:ind w:left="360"/>
            </w:pPr>
          </w:p>
          <w:p w14:paraId="05BDE11C"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4DA4980D" w14:textId="77777777" w:rsidTr="004A0099">
        <w:trPr>
          <w:cantSplit/>
        </w:trPr>
        <w:tc>
          <w:tcPr>
            <w:tcW w:w="859" w:type="pct"/>
            <w:gridSpan w:val="2"/>
            <w:shd w:val="clear" w:color="auto" w:fill="FFFFFF"/>
          </w:tcPr>
          <w:p w14:paraId="6759F9EC" w14:textId="77777777" w:rsidR="000342F2" w:rsidRDefault="00D36D76" w:rsidP="00E96424">
            <w:pPr>
              <w:pStyle w:val="BodyText"/>
              <w:rPr>
                <w:rFonts w:cs="Arial"/>
                <w:b w:val="0"/>
                <w:szCs w:val="22"/>
              </w:rPr>
            </w:pPr>
            <w:r w:rsidRPr="00D36D76">
              <w:rPr>
                <w:rFonts w:cs="Arial"/>
                <w:szCs w:val="22"/>
              </w:rPr>
              <w:lastRenderedPageBreak/>
              <w:t xml:space="preserve">Organisation name – Stakeholder or respondent </w:t>
            </w:r>
            <w:r w:rsidRPr="00C979F9">
              <w:rPr>
                <w:rFonts w:cs="Arial"/>
                <w:b w:val="0"/>
                <w:szCs w:val="22"/>
              </w:rPr>
              <w:t>(if you are responding as an individual rather than a registered stakeholder please leave blank):</w:t>
            </w:r>
          </w:p>
          <w:p w14:paraId="7E166BE3" w14:textId="77777777" w:rsidR="004D47D5" w:rsidRPr="004D47D5" w:rsidRDefault="004D47D5" w:rsidP="004D47D5"/>
          <w:p w14:paraId="597FC7F2" w14:textId="77777777" w:rsidR="004D47D5" w:rsidRPr="004D47D5" w:rsidRDefault="004D47D5" w:rsidP="004D47D5"/>
          <w:p w14:paraId="5AE6A1C6" w14:textId="77777777" w:rsidR="004D47D5" w:rsidRPr="004D47D5" w:rsidRDefault="004D47D5" w:rsidP="004D47D5"/>
          <w:p w14:paraId="03512248" w14:textId="16266B14" w:rsidR="004D47D5" w:rsidRPr="004D47D5" w:rsidRDefault="004D47D5" w:rsidP="004D47D5"/>
        </w:tc>
        <w:tc>
          <w:tcPr>
            <w:tcW w:w="4141" w:type="pct"/>
            <w:gridSpan w:val="3"/>
            <w:shd w:val="clear" w:color="auto" w:fill="FFFFFF"/>
          </w:tcPr>
          <w:p w14:paraId="5A9CD502"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328DB7F2" w14:textId="77777777" w:rsidTr="004A0099">
        <w:trPr>
          <w:cantSplit/>
        </w:trPr>
        <w:tc>
          <w:tcPr>
            <w:tcW w:w="859" w:type="pct"/>
            <w:gridSpan w:val="2"/>
            <w:shd w:val="clear" w:color="auto" w:fill="FFFFFF"/>
          </w:tcPr>
          <w:p w14:paraId="3E6A11E6" w14:textId="77777777" w:rsidR="00D36D76" w:rsidRPr="00D36D76" w:rsidRDefault="00D36D76" w:rsidP="00D36D76">
            <w:pPr>
              <w:pStyle w:val="BodyText"/>
              <w:rPr>
                <w:rFonts w:cs="Arial"/>
                <w:szCs w:val="22"/>
              </w:rPr>
            </w:pPr>
            <w:r w:rsidRPr="00D36D76">
              <w:rPr>
                <w:rFonts w:cs="Arial"/>
                <w:szCs w:val="22"/>
              </w:rPr>
              <w:t>Disclosure</w:t>
            </w:r>
          </w:p>
          <w:p w14:paraId="063D82F8"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00D6127B" w14:textId="77777777" w:rsidR="0054572C" w:rsidRPr="00C979F9" w:rsidRDefault="0054572C" w:rsidP="00D36D76">
            <w:pPr>
              <w:pStyle w:val="BodyText"/>
              <w:rPr>
                <w:rFonts w:cs="Arial"/>
                <w:b w:val="0"/>
                <w:szCs w:val="22"/>
              </w:rPr>
            </w:pPr>
          </w:p>
        </w:tc>
        <w:tc>
          <w:tcPr>
            <w:tcW w:w="4141" w:type="pct"/>
            <w:gridSpan w:val="3"/>
            <w:shd w:val="clear" w:color="auto" w:fill="FFFFFF"/>
          </w:tcPr>
          <w:p w14:paraId="2F8F9682"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537B1921" w14:textId="77777777" w:rsidTr="004A0099">
        <w:trPr>
          <w:cantSplit/>
        </w:trPr>
        <w:tc>
          <w:tcPr>
            <w:tcW w:w="859" w:type="pct"/>
            <w:gridSpan w:val="2"/>
            <w:tcBorders>
              <w:bottom w:val="single" w:sz="6" w:space="0" w:color="auto"/>
            </w:tcBorders>
            <w:shd w:val="clear" w:color="auto" w:fill="FFFFFF"/>
          </w:tcPr>
          <w:p w14:paraId="01D67F2B"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1CD951F4" w14:textId="77777777" w:rsidR="000342F2" w:rsidRPr="00810A2E" w:rsidRDefault="000342F2" w:rsidP="00DB6AB5">
            <w:pPr>
              <w:rPr>
                <w:rFonts w:cs="Arial"/>
                <w:szCs w:val="22"/>
              </w:rPr>
            </w:pPr>
          </w:p>
          <w:p w14:paraId="5829B7C0"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63C8529B" w14:textId="77777777" w:rsidTr="004A0099">
        <w:trPr>
          <w:cantSplit/>
        </w:trPr>
        <w:tc>
          <w:tcPr>
            <w:tcW w:w="859" w:type="pct"/>
            <w:gridSpan w:val="2"/>
            <w:tcBorders>
              <w:bottom w:val="single" w:sz="6" w:space="0" w:color="auto"/>
            </w:tcBorders>
            <w:shd w:val="clear" w:color="auto" w:fill="FFFFFF"/>
          </w:tcPr>
          <w:p w14:paraId="347FD703"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276867A2" w14:textId="77777777" w:rsidR="00E911D0" w:rsidRDefault="00B83648" w:rsidP="00DB6AB5">
            <w:pPr>
              <w:rPr>
                <w:rFonts w:cs="Arial"/>
                <w:szCs w:val="22"/>
              </w:rPr>
            </w:pPr>
            <w:r>
              <w:rPr>
                <w:rFonts w:cs="Arial"/>
                <w:szCs w:val="22"/>
              </w:rPr>
              <w:t>[office use only]</w:t>
            </w:r>
          </w:p>
          <w:p w14:paraId="6B5C67A6" w14:textId="77777777" w:rsidR="00E911D0" w:rsidRDefault="00E911D0" w:rsidP="00DB6AB5">
            <w:pPr>
              <w:rPr>
                <w:rFonts w:cs="Arial"/>
                <w:szCs w:val="22"/>
              </w:rPr>
            </w:pPr>
          </w:p>
          <w:p w14:paraId="5301352D" w14:textId="77777777" w:rsidR="00E911D0" w:rsidRDefault="00E911D0" w:rsidP="00DB6AB5">
            <w:pPr>
              <w:rPr>
                <w:rFonts w:cs="Arial"/>
                <w:szCs w:val="22"/>
              </w:rPr>
            </w:pPr>
          </w:p>
          <w:p w14:paraId="7061F283" w14:textId="77777777" w:rsidR="00E911D0" w:rsidRDefault="00E911D0" w:rsidP="00DB6AB5">
            <w:pPr>
              <w:rPr>
                <w:rFonts w:cs="Arial"/>
                <w:szCs w:val="22"/>
              </w:rPr>
            </w:pPr>
          </w:p>
          <w:p w14:paraId="78A16C65" w14:textId="77777777" w:rsidR="00E911D0" w:rsidRPr="00810A2E" w:rsidRDefault="00E911D0" w:rsidP="00DB6AB5">
            <w:pPr>
              <w:rPr>
                <w:rFonts w:cs="Arial"/>
                <w:szCs w:val="22"/>
              </w:rPr>
            </w:pPr>
          </w:p>
        </w:tc>
      </w:tr>
      <w:tr w:rsidR="007E0074" w:rsidRPr="00810A2E" w14:paraId="6ECF834E" w14:textId="77777777" w:rsidTr="004A0099">
        <w:tc>
          <w:tcPr>
            <w:tcW w:w="397" w:type="pct"/>
            <w:tcBorders>
              <w:top w:val="single" w:sz="6" w:space="0" w:color="auto"/>
              <w:bottom w:val="single" w:sz="6" w:space="0" w:color="auto"/>
            </w:tcBorders>
            <w:shd w:val="clear" w:color="auto" w:fill="E6E6E6"/>
          </w:tcPr>
          <w:p w14:paraId="1715DE27"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3CF8297A"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175C06B6" w14:textId="77777777" w:rsidR="007E0074" w:rsidRPr="006F679F" w:rsidRDefault="007E0074" w:rsidP="00DB6AB5">
            <w:pPr>
              <w:jc w:val="center"/>
              <w:rPr>
                <w:rFonts w:cs="Arial"/>
                <w:szCs w:val="22"/>
              </w:rPr>
            </w:pPr>
            <w:r w:rsidRPr="006F679F">
              <w:rPr>
                <w:rFonts w:cs="Arial"/>
                <w:b/>
                <w:szCs w:val="22"/>
              </w:rPr>
              <w:t>Document</w:t>
            </w:r>
          </w:p>
          <w:p w14:paraId="407A4258"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D4FF5B9" w14:textId="77777777" w:rsidR="007E0074" w:rsidRPr="007E0074" w:rsidRDefault="007E0074" w:rsidP="000342F2">
            <w:pPr>
              <w:pStyle w:val="BodyText"/>
              <w:jc w:val="center"/>
              <w:rPr>
                <w:rFonts w:cs="Arial"/>
              </w:rPr>
            </w:pPr>
            <w:r w:rsidRPr="007E0074">
              <w:rPr>
                <w:rFonts w:cs="Arial"/>
              </w:rPr>
              <w:t>Page number</w:t>
            </w:r>
          </w:p>
          <w:p w14:paraId="6F92862F"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633299F4" w14:textId="77777777" w:rsidR="007E0074" w:rsidRPr="007E0074" w:rsidRDefault="007E0074" w:rsidP="00AE45DA">
            <w:pPr>
              <w:pStyle w:val="BodyText"/>
              <w:jc w:val="center"/>
              <w:rPr>
                <w:rFonts w:cs="Arial"/>
              </w:rPr>
            </w:pPr>
            <w:r w:rsidRPr="007E0074">
              <w:rPr>
                <w:rFonts w:cs="Arial"/>
              </w:rPr>
              <w:t>Line number</w:t>
            </w:r>
          </w:p>
          <w:p w14:paraId="2749209A"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3B746A32" w14:textId="77777777" w:rsidR="007E0074" w:rsidRPr="007E0074" w:rsidRDefault="007E0074" w:rsidP="00DB6AB5">
            <w:pPr>
              <w:pStyle w:val="Heading1"/>
              <w:jc w:val="center"/>
              <w:rPr>
                <w:rFonts w:cs="Arial"/>
                <w:sz w:val="32"/>
              </w:rPr>
            </w:pPr>
            <w:r w:rsidRPr="007E0074">
              <w:rPr>
                <w:rFonts w:cs="Arial"/>
                <w:sz w:val="32"/>
              </w:rPr>
              <w:t>Comments</w:t>
            </w:r>
          </w:p>
          <w:p w14:paraId="7C1AC71E" w14:textId="77777777" w:rsidR="007E0074" w:rsidRPr="007E0074" w:rsidRDefault="007E0074" w:rsidP="00DB6AB5">
            <w:pPr>
              <w:rPr>
                <w:rFonts w:cs="Arial"/>
                <w:sz w:val="32"/>
              </w:rPr>
            </w:pPr>
          </w:p>
          <w:p w14:paraId="2A55CAA0"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384B385D"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38BE1244" w14:textId="77777777" w:rsidR="007E0074" w:rsidRPr="007E0074" w:rsidRDefault="007E0074" w:rsidP="00DB6AB5">
            <w:pPr>
              <w:jc w:val="center"/>
              <w:rPr>
                <w:rFonts w:cs="Arial"/>
                <w:b/>
              </w:rPr>
            </w:pPr>
          </w:p>
        </w:tc>
      </w:tr>
      <w:tr w:rsidR="007E0074" w:rsidRPr="00810A2E" w14:paraId="529FED0B" w14:textId="77777777" w:rsidTr="004A0099">
        <w:tc>
          <w:tcPr>
            <w:tcW w:w="397" w:type="pct"/>
            <w:tcBorders>
              <w:top w:val="single" w:sz="6" w:space="0" w:color="auto"/>
            </w:tcBorders>
          </w:tcPr>
          <w:p w14:paraId="29ED47EA" w14:textId="77777777" w:rsidR="007E0074" w:rsidRDefault="007E0074" w:rsidP="00DB6AB5">
            <w:pPr>
              <w:jc w:val="center"/>
              <w:rPr>
                <w:rFonts w:cs="Arial"/>
                <w:color w:val="FF0000"/>
                <w:sz w:val="20"/>
              </w:rPr>
            </w:pPr>
            <w:r w:rsidRPr="00810A2E">
              <w:rPr>
                <w:rFonts w:cs="Arial"/>
                <w:color w:val="FF0000"/>
                <w:sz w:val="20"/>
              </w:rPr>
              <w:lastRenderedPageBreak/>
              <w:t>Example</w:t>
            </w:r>
            <w:r w:rsidR="00A201B2">
              <w:rPr>
                <w:rFonts w:cs="Arial"/>
                <w:color w:val="FF0000"/>
                <w:sz w:val="20"/>
              </w:rPr>
              <w:t xml:space="preserve"> 1</w:t>
            </w:r>
          </w:p>
          <w:p w14:paraId="0EECAA29" w14:textId="77777777" w:rsidR="00376811" w:rsidRDefault="00376811" w:rsidP="00DB6AB5">
            <w:pPr>
              <w:jc w:val="center"/>
              <w:rPr>
                <w:rFonts w:cs="Arial"/>
                <w:color w:val="FF0000"/>
                <w:sz w:val="20"/>
              </w:rPr>
            </w:pPr>
          </w:p>
          <w:p w14:paraId="2848ABAE"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06EF0250" w14:textId="77777777" w:rsidR="00376811" w:rsidRDefault="00376811" w:rsidP="00DB6AB5">
            <w:pPr>
              <w:jc w:val="center"/>
              <w:rPr>
                <w:rFonts w:cs="Arial"/>
                <w:color w:val="FF0000"/>
                <w:sz w:val="20"/>
              </w:rPr>
            </w:pPr>
          </w:p>
          <w:p w14:paraId="1A387136"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025BD64C" w14:textId="77777777" w:rsidR="00F90F1E" w:rsidRDefault="00F90F1E" w:rsidP="00DB6AB5">
            <w:pPr>
              <w:jc w:val="center"/>
              <w:rPr>
                <w:rFonts w:cs="Arial"/>
                <w:color w:val="FF0000"/>
                <w:sz w:val="20"/>
              </w:rPr>
            </w:pPr>
          </w:p>
          <w:p w14:paraId="1838E57F" w14:textId="77777777" w:rsidR="00F90F1E" w:rsidRDefault="00F90F1E" w:rsidP="00F90F1E">
            <w:pPr>
              <w:jc w:val="center"/>
              <w:rPr>
                <w:rFonts w:cs="Arial"/>
                <w:color w:val="FF0000"/>
                <w:sz w:val="20"/>
              </w:rPr>
            </w:pPr>
          </w:p>
          <w:p w14:paraId="59C90258" w14:textId="77777777" w:rsidR="00F90F1E" w:rsidRDefault="00F90F1E" w:rsidP="00F90F1E">
            <w:pPr>
              <w:jc w:val="center"/>
              <w:rPr>
                <w:rFonts w:cs="Arial"/>
                <w:color w:val="FF0000"/>
                <w:sz w:val="20"/>
              </w:rPr>
            </w:pPr>
            <w:r>
              <w:rPr>
                <w:rFonts w:cs="Arial"/>
                <w:color w:val="FF0000"/>
                <w:sz w:val="20"/>
              </w:rPr>
              <w:t>Example 4</w:t>
            </w:r>
          </w:p>
          <w:p w14:paraId="0F6BC635" w14:textId="77777777" w:rsidR="00341C5F" w:rsidRDefault="00341C5F" w:rsidP="00F90F1E">
            <w:pPr>
              <w:jc w:val="center"/>
              <w:rPr>
                <w:rFonts w:cs="Arial"/>
                <w:color w:val="FF0000"/>
                <w:sz w:val="20"/>
              </w:rPr>
            </w:pPr>
          </w:p>
          <w:p w14:paraId="349FA9BC" w14:textId="77777777" w:rsidR="00341C5F" w:rsidRDefault="00341C5F" w:rsidP="00F90F1E">
            <w:pPr>
              <w:jc w:val="center"/>
              <w:rPr>
                <w:rFonts w:cs="Arial"/>
                <w:color w:val="FF0000"/>
                <w:sz w:val="20"/>
              </w:rPr>
            </w:pPr>
            <w:r>
              <w:rPr>
                <w:rFonts w:cs="Arial"/>
                <w:color w:val="FF0000"/>
                <w:sz w:val="20"/>
              </w:rPr>
              <w:t>Example 5</w:t>
            </w:r>
          </w:p>
          <w:p w14:paraId="6C3F59E6" w14:textId="77777777" w:rsidR="00C060A1" w:rsidRDefault="00C060A1" w:rsidP="00F90F1E">
            <w:pPr>
              <w:jc w:val="center"/>
              <w:rPr>
                <w:rFonts w:cs="Arial"/>
                <w:color w:val="FF0000"/>
                <w:sz w:val="20"/>
              </w:rPr>
            </w:pPr>
          </w:p>
          <w:p w14:paraId="5568CD21" w14:textId="77777777" w:rsidR="00670FDB" w:rsidRDefault="00670FDB" w:rsidP="00F90F1E">
            <w:pPr>
              <w:jc w:val="center"/>
              <w:rPr>
                <w:rFonts w:cs="Arial"/>
                <w:color w:val="FF0000"/>
                <w:sz w:val="20"/>
              </w:rPr>
            </w:pPr>
          </w:p>
          <w:p w14:paraId="30925F81" w14:textId="77777777" w:rsidR="00C060A1" w:rsidRDefault="00C060A1" w:rsidP="00F90F1E">
            <w:pPr>
              <w:jc w:val="center"/>
              <w:rPr>
                <w:rFonts w:cs="Arial"/>
                <w:color w:val="FF0000"/>
                <w:sz w:val="20"/>
              </w:rPr>
            </w:pPr>
            <w:r>
              <w:rPr>
                <w:rFonts w:cs="Arial"/>
                <w:color w:val="FF0000"/>
                <w:sz w:val="20"/>
              </w:rPr>
              <w:t>Example 6</w:t>
            </w:r>
          </w:p>
          <w:p w14:paraId="7A669CA5" w14:textId="77777777" w:rsidR="00670FDB" w:rsidRDefault="00670FDB" w:rsidP="00F90F1E">
            <w:pPr>
              <w:jc w:val="center"/>
              <w:rPr>
                <w:rFonts w:cs="Arial"/>
                <w:color w:val="FF0000"/>
                <w:sz w:val="20"/>
              </w:rPr>
            </w:pPr>
          </w:p>
          <w:p w14:paraId="4D945C67"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4FA9BC00" w14:textId="77777777" w:rsidR="007E0074" w:rsidRDefault="00F90F1E" w:rsidP="00CB1334">
            <w:pPr>
              <w:jc w:val="center"/>
              <w:rPr>
                <w:rFonts w:cs="Arial"/>
                <w:color w:val="FF0000"/>
                <w:sz w:val="20"/>
              </w:rPr>
            </w:pPr>
            <w:r>
              <w:rPr>
                <w:rFonts w:cs="Arial"/>
                <w:color w:val="FF0000"/>
                <w:sz w:val="20"/>
              </w:rPr>
              <w:t>Guideline</w:t>
            </w:r>
          </w:p>
          <w:p w14:paraId="3D9E2B02" w14:textId="77777777" w:rsidR="00376811" w:rsidRDefault="00376811" w:rsidP="00CB1334">
            <w:pPr>
              <w:jc w:val="center"/>
              <w:rPr>
                <w:rFonts w:cs="Arial"/>
                <w:color w:val="FF0000"/>
                <w:sz w:val="20"/>
              </w:rPr>
            </w:pPr>
          </w:p>
          <w:p w14:paraId="77E4D1DA" w14:textId="77777777" w:rsidR="00376811" w:rsidRDefault="00F90F1E" w:rsidP="00CB1334">
            <w:pPr>
              <w:jc w:val="center"/>
              <w:rPr>
                <w:rFonts w:cs="Arial"/>
                <w:color w:val="FF0000"/>
                <w:sz w:val="20"/>
              </w:rPr>
            </w:pPr>
            <w:r>
              <w:rPr>
                <w:rFonts w:cs="Arial"/>
                <w:color w:val="FF0000"/>
                <w:sz w:val="20"/>
              </w:rPr>
              <w:t>Guideline</w:t>
            </w:r>
          </w:p>
          <w:p w14:paraId="20538824" w14:textId="77777777" w:rsidR="00376811" w:rsidRDefault="00376811" w:rsidP="00CB1334">
            <w:pPr>
              <w:jc w:val="center"/>
              <w:rPr>
                <w:rFonts w:cs="Arial"/>
                <w:color w:val="FF0000"/>
                <w:sz w:val="20"/>
              </w:rPr>
            </w:pPr>
          </w:p>
          <w:p w14:paraId="3F9A8EF1" w14:textId="77777777" w:rsidR="00376811" w:rsidRDefault="00AC196D" w:rsidP="00CB1334">
            <w:pPr>
              <w:jc w:val="center"/>
              <w:rPr>
                <w:rFonts w:cs="Arial"/>
                <w:color w:val="FF0000"/>
                <w:sz w:val="20"/>
              </w:rPr>
            </w:pPr>
            <w:r>
              <w:rPr>
                <w:rFonts w:cs="Arial"/>
                <w:color w:val="FF0000"/>
                <w:sz w:val="20"/>
              </w:rPr>
              <w:t>Guideline</w:t>
            </w:r>
          </w:p>
          <w:p w14:paraId="276A806E" w14:textId="77777777" w:rsidR="00F90F1E" w:rsidRDefault="00F90F1E" w:rsidP="00CB1334">
            <w:pPr>
              <w:jc w:val="center"/>
              <w:rPr>
                <w:rFonts w:cs="Arial"/>
                <w:color w:val="FF0000"/>
                <w:sz w:val="20"/>
              </w:rPr>
            </w:pPr>
          </w:p>
          <w:p w14:paraId="3BCDBD60" w14:textId="77777777" w:rsidR="006846E7" w:rsidRDefault="006846E7" w:rsidP="00F90F1E">
            <w:pPr>
              <w:jc w:val="center"/>
              <w:rPr>
                <w:rFonts w:cs="Arial"/>
                <w:color w:val="FF0000"/>
                <w:sz w:val="20"/>
              </w:rPr>
            </w:pPr>
          </w:p>
          <w:p w14:paraId="5EE6D54E" w14:textId="77777777" w:rsidR="00670FDB" w:rsidRDefault="00670FDB" w:rsidP="00F90F1E">
            <w:pPr>
              <w:jc w:val="center"/>
              <w:rPr>
                <w:rFonts w:cs="Arial"/>
                <w:color w:val="FF0000"/>
                <w:sz w:val="20"/>
              </w:rPr>
            </w:pPr>
            <w:r>
              <w:rPr>
                <w:rFonts w:cs="Arial"/>
                <w:color w:val="FF0000"/>
                <w:sz w:val="20"/>
              </w:rPr>
              <w:t>Guideline</w:t>
            </w:r>
          </w:p>
          <w:p w14:paraId="5891EB79" w14:textId="77777777" w:rsidR="00670FDB" w:rsidRDefault="00670FDB" w:rsidP="00F90F1E">
            <w:pPr>
              <w:jc w:val="center"/>
              <w:rPr>
                <w:rFonts w:cs="Arial"/>
                <w:color w:val="FF0000"/>
                <w:sz w:val="20"/>
              </w:rPr>
            </w:pPr>
          </w:p>
          <w:p w14:paraId="71036E80"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2BB313C5" w14:textId="77777777" w:rsidR="00341C5F" w:rsidRDefault="00341C5F" w:rsidP="00F90F1E">
            <w:pPr>
              <w:jc w:val="center"/>
              <w:rPr>
                <w:rFonts w:cs="Arial"/>
                <w:color w:val="FF0000"/>
                <w:sz w:val="20"/>
              </w:rPr>
            </w:pPr>
          </w:p>
          <w:p w14:paraId="100A3C5E" w14:textId="77777777" w:rsidR="00341C5F" w:rsidRDefault="00341C5F" w:rsidP="00F90F1E">
            <w:pPr>
              <w:jc w:val="center"/>
              <w:rPr>
                <w:rFonts w:cs="Arial"/>
                <w:color w:val="FF0000"/>
                <w:sz w:val="20"/>
              </w:rPr>
            </w:pPr>
            <w:r>
              <w:rPr>
                <w:rFonts w:cs="Arial"/>
                <w:color w:val="FF0000"/>
                <w:sz w:val="20"/>
              </w:rPr>
              <w:t>Methods</w:t>
            </w:r>
          </w:p>
          <w:p w14:paraId="73BAA6C8" w14:textId="77777777" w:rsidR="00C060A1" w:rsidRDefault="00C060A1" w:rsidP="00F90F1E">
            <w:pPr>
              <w:jc w:val="center"/>
              <w:rPr>
                <w:rFonts w:cs="Arial"/>
                <w:color w:val="FF0000"/>
                <w:sz w:val="20"/>
              </w:rPr>
            </w:pPr>
          </w:p>
          <w:p w14:paraId="5A9D2F2E"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5B27E089" w14:textId="77777777" w:rsidR="007E0074" w:rsidRDefault="007E0074" w:rsidP="00CB1334">
            <w:pPr>
              <w:jc w:val="center"/>
              <w:rPr>
                <w:rFonts w:cs="Arial"/>
                <w:color w:val="FF0000"/>
                <w:sz w:val="20"/>
              </w:rPr>
            </w:pPr>
            <w:r w:rsidRPr="00810A2E">
              <w:rPr>
                <w:rFonts w:cs="Arial"/>
                <w:color w:val="FF0000"/>
                <w:sz w:val="20"/>
              </w:rPr>
              <w:t>16</w:t>
            </w:r>
          </w:p>
          <w:p w14:paraId="23DDC608" w14:textId="77777777" w:rsidR="00376811" w:rsidRDefault="00376811" w:rsidP="00CB1334">
            <w:pPr>
              <w:jc w:val="center"/>
              <w:rPr>
                <w:rFonts w:cs="Arial"/>
                <w:color w:val="FF0000"/>
                <w:sz w:val="20"/>
              </w:rPr>
            </w:pPr>
          </w:p>
          <w:p w14:paraId="0E02E7B8"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208023E9" w14:textId="77777777" w:rsidR="00376811" w:rsidRDefault="00376811" w:rsidP="00CB1334">
            <w:pPr>
              <w:jc w:val="center"/>
              <w:rPr>
                <w:rFonts w:cs="Arial"/>
                <w:color w:val="FF0000"/>
                <w:sz w:val="20"/>
              </w:rPr>
            </w:pPr>
          </w:p>
          <w:p w14:paraId="6EEE5F9C" w14:textId="77777777" w:rsidR="00376811" w:rsidRDefault="003E65CD" w:rsidP="00CB1334">
            <w:pPr>
              <w:jc w:val="center"/>
              <w:rPr>
                <w:rFonts w:cs="Arial"/>
                <w:color w:val="FF0000"/>
                <w:sz w:val="20"/>
              </w:rPr>
            </w:pPr>
            <w:r>
              <w:rPr>
                <w:rFonts w:cs="Arial"/>
                <w:color w:val="FF0000"/>
                <w:sz w:val="20"/>
              </w:rPr>
              <w:t>23</w:t>
            </w:r>
          </w:p>
          <w:p w14:paraId="49D6C5D4" w14:textId="77777777" w:rsidR="00F90F1E" w:rsidRDefault="00F90F1E" w:rsidP="00CB1334">
            <w:pPr>
              <w:jc w:val="center"/>
              <w:rPr>
                <w:rFonts w:cs="Arial"/>
                <w:color w:val="FF0000"/>
                <w:sz w:val="20"/>
              </w:rPr>
            </w:pPr>
          </w:p>
          <w:p w14:paraId="4F702E0E" w14:textId="77777777" w:rsidR="00F90F1E" w:rsidRDefault="00F90F1E" w:rsidP="00CB1334">
            <w:pPr>
              <w:jc w:val="center"/>
              <w:rPr>
                <w:rFonts w:cs="Arial"/>
                <w:color w:val="FF0000"/>
                <w:sz w:val="20"/>
              </w:rPr>
            </w:pPr>
          </w:p>
          <w:p w14:paraId="1DA3B956" w14:textId="77777777" w:rsidR="00670FDB" w:rsidRDefault="00670FDB" w:rsidP="00CB1334">
            <w:pPr>
              <w:jc w:val="center"/>
              <w:rPr>
                <w:rFonts w:cs="Arial"/>
                <w:color w:val="FF0000"/>
                <w:sz w:val="20"/>
              </w:rPr>
            </w:pPr>
            <w:r>
              <w:rPr>
                <w:rFonts w:cs="Arial"/>
                <w:color w:val="FF0000"/>
                <w:sz w:val="20"/>
              </w:rPr>
              <w:t>37</w:t>
            </w:r>
          </w:p>
          <w:p w14:paraId="2D09E173" w14:textId="77777777" w:rsidR="00670FDB" w:rsidRDefault="00670FDB" w:rsidP="00CB1334">
            <w:pPr>
              <w:jc w:val="center"/>
              <w:rPr>
                <w:rFonts w:cs="Arial"/>
                <w:color w:val="FF0000"/>
                <w:sz w:val="20"/>
              </w:rPr>
            </w:pPr>
          </w:p>
          <w:p w14:paraId="6F1ABE02" w14:textId="77777777" w:rsidR="00F90F1E" w:rsidRDefault="003E65CD" w:rsidP="00CB1334">
            <w:pPr>
              <w:jc w:val="center"/>
              <w:rPr>
                <w:rFonts w:cs="Arial"/>
                <w:color w:val="FF0000"/>
                <w:sz w:val="20"/>
              </w:rPr>
            </w:pPr>
            <w:r>
              <w:rPr>
                <w:rFonts w:cs="Arial"/>
                <w:color w:val="FF0000"/>
                <w:sz w:val="20"/>
              </w:rPr>
              <w:t>57</w:t>
            </w:r>
          </w:p>
          <w:p w14:paraId="6FF84CA2" w14:textId="77777777" w:rsidR="00AC196D" w:rsidRDefault="00AC196D" w:rsidP="00CB1334">
            <w:pPr>
              <w:jc w:val="center"/>
              <w:rPr>
                <w:rFonts w:cs="Arial"/>
                <w:color w:val="FF0000"/>
                <w:sz w:val="20"/>
              </w:rPr>
            </w:pPr>
          </w:p>
          <w:p w14:paraId="23A0D113" w14:textId="77777777" w:rsidR="006846E7" w:rsidRDefault="006846E7" w:rsidP="00CB1334">
            <w:pPr>
              <w:jc w:val="center"/>
              <w:rPr>
                <w:rFonts w:cs="Arial"/>
                <w:color w:val="FF0000"/>
                <w:sz w:val="20"/>
              </w:rPr>
            </w:pPr>
          </w:p>
          <w:p w14:paraId="6B8180DE" w14:textId="77777777" w:rsidR="00AC196D" w:rsidRDefault="00AC196D" w:rsidP="00CB1334">
            <w:pPr>
              <w:jc w:val="center"/>
              <w:rPr>
                <w:rFonts w:cs="Arial"/>
                <w:color w:val="FF0000"/>
                <w:sz w:val="20"/>
              </w:rPr>
            </w:pPr>
            <w:r>
              <w:rPr>
                <w:rFonts w:cs="Arial"/>
                <w:color w:val="FF0000"/>
                <w:sz w:val="20"/>
              </w:rPr>
              <w:t>34</w:t>
            </w:r>
          </w:p>
          <w:p w14:paraId="6239C2FA" w14:textId="77777777" w:rsidR="00AC196D" w:rsidRDefault="00AC196D" w:rsidP="00CB1334">
            <w:pPr>
              <w:jc w:val="center"/>
              <w:rPr>
                <w:rFonts w:cs="Arial"/>
                <w:color w:val="FF0000"/>
                <w:sz w:val="20"/>
              </w:rPr>
            </w:pPr>
          </w:p>
          <w:p w14:paraId="5CF9D440"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77507682" w14:textId="77777777" w:rsidR="007E0074" w:rsidRDefault="007E0074" w:rsidP="00CB1334">
            <w:pPr>
              <w:jc w:val="center"/>
              <w:rPr>
                <w:rFonts w:cs="Arial"/>
                <w:color w:val="FF0000"/>
                <w:sz w:val="20"/>
              </w:rPr>
            </w:pPr>
            <w:r w:rsidRPr="00810A2E">
              <w:rPr>
                <w:rFonts w:cs="Arial"/>
                <w:color w:val="FF0000"/>
                <w:sz w:val="20"/>
              </w:rPr>
              <w:t>45</w:t>
            </w:r>
          </w:p>
          <w:p w14:paraId="64DF6291" w14:textId="77777777" w:rsidR="00376811" w:rsidRDefault="00376811" w:rsidP="00CB1334">
            <w:pPr>
              <w:jc w:val="center"/>
              <w:rPr>
                <w:rFonts w:cs="Arial"/>
                <w:color w:val="FF0000"/>
                <w:sz w:val="20"/>
              </w:rPr>
            </w:pPr>
          </w:p>
          <w:p w14:paraId="68D552EE" w14:textId="77777777" w:rsidR="00376811" w:rsidRDefault="00F90F1E" w:rsidP="00CB1334">
            <w:pPr>
              <w:jc w:val="center"/>
              <w:rPr>
                <w:rFonts w:cs="Arial"/>
                <w:color w:val="FF0000"/>
                <w:sz w:val="20"/>
              </w:rPr>
            </w:pPr>
            <w:r>
              <w:rPr>
                <w:rFonts w:cs="Arial"/>
                <w:color w:val="FF0000"/>
                <w:sz w:val="20"/>
              </w:rPr>
              <w:t>23</w:t>
            </w:r>
          </w:p>
          <w:p w14:paraId="5ADB50C5" w14:textId="77777777" w:rsidR="00376811" w:rsidRDefault="00376811" w:rsidP="00CB1334">
            <w:pPr>
              <w:jc w:val="center"/>
              <w:rPr>
                <w:rFonts w:cs="Arial"/>
                <w:color w:val="FF0000"/>
                <w:sz w:val="20"/>
              </w:rPr>
            </w:pPr>
          </w:p>
          <w:p w14:paraId="2AB68D61" w14:textId="77777777" w:rsidR="00376811" w:rsidRDefault="00F90F1E" w:rsidP="00CB1334">
            <w:pPr>
              <w:jc w:val="center"/>
              <w:rPr>
                <w:rFonts w:cs="Arial"/>
                <w:color w:val="FF0000"/>
                <w:sz w:val="20"/>
              </w:rPr>
            </w:pPr>
            <w:r>
              <w:rPr>
                <w:rFonts w:cs="Arial"/>
                <w:color w:val="FF0000"/>
                <w:sz w:val="20"/>
              </w:rPr>
              <w:t>5</w:t>
            </w:r>
          </w:p>
          <w:p w14:paraId="385A86B9" w14:textId="77777777" w:rsidR="00F90F1E" w:rsidRDefault="00F90F1E" w:rsidP="00CB1334">
            <w:pPr>
              <w:jc w:val="center"/>
              <w:rPr>
                <w:rFonts w:cs="Arial"/>
                <w:color w:val="FF0000"/>
                <w:sz w:val="20"/>
              </w:rPr>
            </w:pPr>
          </w:p>
          <w:p w14:paraId="03EF41CD" w14:textId="77777777" w:rsidR="00F90F1E" w:rsidRDefault="00F90F1E" w:rsidP="00CB1334">
            <w:pPr>
              <w:jc w:val="center"/>
              <w:rPr>
                <w:rFonts w:cs="Arial"/>
                <w:color w:val="FF0000"/>
                <w:sz w:val="20"/>
              </w:rPr>
            </w:pPr>
          </w:p>
          <w:p w14:paraId="0CBBF9BE" w14:textId="77777777" w:rsidR="00670FDB" w:rsidRDefault="00670FDB" w:rsidP="00CB1334">
            <w:pPr>
              <w:jc w:val="center"/>
              <w:rPr>
                <w:rFonts w:cs="Arial"/>
                <w:color w:val="FF0000"/>
                <w:sz w:val="20"/>
              </w:rPr>
            </w:pPr>
            <w:r>
              <w:rPr>
                <w:rFonts w:cs="Arial"/>
                <w:color w:val="FF0000"/>
                <w:sz w:val="20"/>
              </w:rPr>
              <w:t>16</w:t>
            </w:r>
          </w:p>
          <w:p w14:paraId="22689E34" w14:textId="77777777" w:rsidR="00670FDB" w:rsidRDefault="00670FDB" w:rsidP="00CB1334">
            <w:pPr>
              <w:jc w:val="center"/>
              <w:rPr>
                <w:rFonts w:cs="Arial"/>
                <w:color w:val="FF0000"/>
                <w:sz w:val="20"/>
              </w:rPr>
            </w:pPr>
          </w:p>
          <w:p w14:paraId="228A02DD" w14:textId="77777777" w:rsidR="00F90F1E" w:rsidRDefault="00F90F1E" w:rsidP="00CB1334">
            <w:pPr>
              <w:jc w:val="center"/>
              <w:rPr>
                <w:rFonts w:cs="Arial"/>
                <w:color w:val="FF0000"/>
                <w:sz w:val="20"/>
              </w:rPr>
            </w:pPr>
            <w:r>
              <w:rPr>
                <w:rFonts w:cs="Arial"/>
                <w:color w:val="FF0000"/>
                <w:sz w:val="20"/>
              </w:rPr>
              <w:t>32</w:t>
            </w:r>
          </w:p>
          <w:p w14:paraId="239CA730" w14:textId="77777777" w:rsidR="00AC196D" w:rsidRDefault="00AC196D" w:rsidP="00CB1334">
            <w:pPr>
              <w:jc w:val="center"/>
              <w:rPr>
                <w:rFonts w:cs="Arial"/>
                <w:color w:val="FF0000"/>
                <w:sz w:val="20"/>
              </w:rPr>
            </w:pPr>
          </w:p>
          <w:p w14:paraId="4BC69A2E" w14:textId="77777777" w:rsidR="006846E7" w:rsidRDefault="006846E7" w:rsidP="00CB1334">
            <w:pPr>
              <w:jc w:val="center"/>
              <w:rPr>
                <w:rFonts w:cs="Arial"/>
                <w:color w:val="FF0000"/>
                <w:sz w:val="20"/>
              </w:rPr>
            </w:pPr>
          </w:p>
          <w:p w14:paraId="1D15A3F7" w14:textId="77777777" w:rsidR="00AC196D" w:rsidRDefault="00AC196D" w:rsidP="00CB1334">
            <w:pPr>
              <w:jc w:val="center"/>
              <w:rPr>
                <w:rFonts w:cs="Arial"/>
                <w:color w:val="FF0000"/>
                <w:sz w:val="20"/>
              </w:rPr>
            </w:pPr>
            <w:r>
              <w:rPr>
                <w:rFonts w:cs="Arial"/>
                <w:color w:val="FF0000"/>
                <w:sz w:val="20"/>
              </w:rPr>
              <w:t>10</w:t>
            </w:r>
          </w:p>
          <w:p w14:paraId="623FF89F" w14:textId="77777777" w:rsidR="00AC196D" w:rsidRDefault="00AC196D" w:rsidP="00CB1334">
            <w:pPr>
              <w:jc w:val="center"/>
              <w:rPr>
                <w:rFonts w:cs="Arial"/>
                <w:color w:val="FF0000"/>
                <w:sz w:val="20"/>
              </w:rPr>
            </w:pPr>
          </w:p>
          <w:p w14:paraId="4B31C6F3"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4FAA344A" w14:textId="77777777" w:rsidR="007E0074" w:rsidRDefault="00A67C9D" w:rsidP="00DB6AB5">
            <w:pPr>
              <w:rPr>
                <w:rFonts w:cs="Arial"/>
                <w:color w:val="FF0000"/>
                <w:sz w:val="20"/>
              </w:rPr>
            </w:pPr>
            <w:r>
              <w:rPr>
                <w:rFonts w:cs="Arial"/>
                <w:color w:val="FF0000"/>
                <w:sz w:val="20"/>
              </w:rPr>
              <w:t>We are concerned that this recommendation may imply that ………</w:t>
            </w:r>
            <w:proofErr w:type="gramStart"/>
            <w:r>
              <w:rPr>
                <w:rFonts w:cs="Arial"/>
                <w:color w:val="FF0000"/>
                <w:sz w:val="20"/>
              </w:rPr>
              <w:t>…..</w:t>
            </w:r>
            <w:proofErr w:type="gramEnd"/>
          </w:p>
          <w:p w14:paraId="4FA4D6D2" w14:textId="77777777" w:rsidR="00376811" w:rsidRDefault="00376811" w:rsidP="00DB6AB5">
            <w:pPr>
              <w:rPr>
                <w:rFonts w:cs="Arial"/>
                <w:color w:val="FF0000"/>
                <w:sz w:val="20"/>
              </w:rPr>
            </w:pPr>
          </w:p>
          <w:p w14:paraId="01D20B43"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7206BC10" w14:textId="77777777" w:rsidR="00376811" w:rsidRDefault="00376811" w:rsidP="00DB6AB5">
            <w:pPr>
              <w:rPr>
                <w:rFonts w:cs="Arial"/>
                <w:color w:val="FF0000"/>
                <w:sz w:val="20"/>
              </w:rPr>
            </w:pPr>
          </w:p>
          <w:p w14:paraId="0769B0E6"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7CB40E24" w14:textId="77777777" w:rsidR="00F90F1E" w:rsidRDefault="00F90F1E" w:rsidP="00DB6AB5">
            <w:pPr>
              <w:rPr>
                <w:rFonts w:cs="Arial"/>
                <w:color w:val="FF0000"/>
                <w:sz w:val="20"/>
              </w:rPr>
            </w:pPr>
          </w:p>
          <w:p w14:paraId="228F69D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2DB891C" w14:textId="77777777" w:rsidR="00670FDB" w:rsidRDefault="00670FDB" w:rsidP="00DB6AB5">
            <w:pPr>
              <w:rPr>
                <w:rFonts w:cs="Arial"/>
                <w:color w:val="FF0000"/>
                <w:sz w:val="20"/>
              </w:rPr>
            </w:pPr>
          </w:p>
          <w:p w14:paraId="6B27DF9F" w14:textId="77777777" w:rsidR="00F90F1E" w:rsidRDefault="00AC196D" w:rsidP="00DB6AB5">
            <w:pPr>
              <w:rPr>
                <w:rFonts w:cs="Arial"/>
                <w:color w:val="FF0000"/>
                <w:sz w:val="20"/>
              </w:rPr>
            </w:pPr>
            <w:r>
              <w:rPr>
                <w:rFonts w:cs="Arial"/>
                <w:color w:val="FF0000"/>
                <w:sz w:val="20"/>
              </w:rPr>
              <w:t>There is evidence that …</w:t>
            </w:r>
          </w:p>
          <w:p w14:paraId="73BAB8B1" w14:textId="77777777" w:rsidR="00AC196D" w:rsidRDefault="00AC196D" w:rsidP="00DB6AB5">
            <w:pPr>
              <w:rPr>
                <w:rFonts w:cs="Arial"/>
                <w:color w:val="FF0000"/>
                <w:sz w:val="20"/>
              </w:rPr>
            </w:pPr>
          </w:p>
          <w:p w14:paraId="5D4C47B9" w14:textId="77777777" w:rsidR="00FB4045" w:rsidRDefault="00FB4045" w:rsidP="00DB6AB5">
            <w:pPr>
              <w:rPr>
                <w:rFonts w:cs="Arial"/>
                <w:color w:val="FF0000"/>
                <w:sz w:val="20"/>
              </w:rPr>
            </w:pPr>
          </w:p>
          <w:p w14:paraId="526873ED" w14:textId="77777777" w:rsidR="00AC196D" w:rsidRDefault="00AC196D" w:rsidP="00DB6AB5">
            <w:pPr>
              <w:rPr>
                <w:rFonts w:cs="Arial"/>
                <w:color w:val="FF0000"/>
                <w:sz w:val="20"/>
              </w:rPr>
            </w:pPr>
            <w:r>
              <w:rPr>
                <w:rFonts w:cs="Arial"/>
                <w:color w:val="FF0000"/>
                <w:sz w:val="20"/>
              </w:rPr>
              <w:t>The inclusion criteria …</w:t>
            </w:r>
          </w:p>
          <w:p w14:paraId="0C341E46" w14:textId="77777777" w:rsidR="00AC196D" w:rsidRDefault="00AC196D" w:rsidP="00DB6AB5">
            <w:pPr>
              <w:rPr>
                <w:rFonts w:cs="Arial"/>
                <w:color w:val="FF0000"/>
                <w:sz w:val="20"/>
              </w:rPr>
            </w:pPr>
          </w:p>
          <w:p w14:paraId="467A085F"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09249B5C" w14:textId="77777777" w:rsidTr="004A0099">
        <w:tc>
          <w:tcPr>
            <w:tcW w:w="397" w:type="pct"/>
            <w:tcBorders>
              <w:top w:val="single" w:sz="6" w:space="0" w:color="auto"/>
              <w:bottom w:val="single" w:sz="6" w:space="0" w:color="auto"/>
            </w:tcBorders>
          </w:tcPr>
          <w:p w14:paraId="5C55923D"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59D826CB"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54552485"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6166D5EF"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412A26F0" w14:textId="77777777" w:rsidR="007E0074" w:rsidRPr="00810A2E" w:rsidRDefault="007E0074" w:rsidP="00224BF9">
            <w:pPr>
              <w:rPr>
                <w:rFonts w:cs="Arial"/>
                <w:sz w:val="20"/>
              </w:rPr>
            </w:pPr>
          </w:p>
        </w:tc>
      </w:tr>
      <w:tr w:rsidR="00246154" w:rsidRPr="00810A2E" w14:paraId="7546785C" w14:textId="77777777" w:rsidTr="004A0099">
        <w:tc>
          <w:tcPr>
            <w:tcW w:w="397" w:type="pct"/>
            <w:tcBorders>
              <w:top w:val="single" w:sz="6" w:space="0" w:color="auto"/>
            </w:tcBorders>
          </w:tcPr>
          <w:p w14:paraId="5C68C78D"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3ABC4FBA" w14:textId="77777777" w:rsidR="00246154" w:rsidRPr="00810A2E" w:rsidRDefault="00246154" w:rsidP="00DB6AB5">
            <w:pPr>
              <w:rPr>
                <w:rFonts w:cs="Arial"/>
                <w:sz w:val="20"/>
              </w:rPr>
            </w:pPr>
          </w:p>
        </w:tc>
        <w:tc>
          <w:tcPr>
            <w:tcW w:w="366" w:type="pct"/>
            <w:tcBorders>
              <w:top w:val="single" w:sz="6" w:space="0" w:color="auto"/>
            </w:tcBorders>
          </w:tcPr>
          <w:p w14:paraId="654B74CD" w14:textId="77777777" w:rsidR="00246154" w:rsidRPr="00810A2E" w:rsidRDefault="00246154" w:rsidP="00CF302B">
            <w:pPr>
              <w:rPr>
                <w:rFonts w:cs="Arial"/>
                <w:sz w:val="20"/>
              </w:rPr>
            </w:pPr>
          </w:p>
        </w:tc>
        <w:tc>
          <w:tcPr>
            <w:tcW w:w="400" w:type="pct"/>
            <w:tcBorders>
              <w:top w:val="single" w:sz="6" w:space="0" w:color="auto"/>
            </w:tcBorders>
          </w:tcPr>
          <w:p w14:paraId="1ACCBB56" w14:textId="77777777" w:rsidR="00246154" w:rsidRPr="00810A2E" w:rsidRDefault="00246154" w:rsidP="00CF302B">
            <w:pPr>
              <w:rPr>
                <w:rFonts w:cs="Arial"/>
                <w:sz w:val="20"/>
              </w:rPr>
            </w:pPr>
          </w:p>
        </w:tc>
        <w:tc>
          <w:tcPr>
            <w:tcW w:w="3376" w:type="pct"/>
            <w:tcBorders>
              <w:top w:val="single" w:sz="6" w:space="0" w:color="auto"/>
            </w:tcBorders>
          </w:tcPr>
          <w:p w14:paraId="3B3B8412" w14:textId="77777777" w:rsidR="00246154" w:rsidRPr="00810A2E" w:rsidRDefault="00246154" w:rsidP="00224BF9">
            <w:pPr>
              <w:rPr>
                <w:rFonts w:cs="Arial"/>
                <w:sz w:val="20"/>
              </w:rPr>
            </w:pPr>
          </w:p>
        </w:tc>
      </w:tr>
      <w:tr w:rsidR="007E0074" w:rsidRPr="00810A2E" w14:paraId="7B5DE88F" w14:textId="77777777" w:rsidTr="004A0099">
        <w:tc>
          <w:tcPr>
            <w:tcW w:w="397" w:type="pct"/>
          </w:tcPr>
          <w:p w14:paraId="2B8448C0" w14:textId="77777777" w:rsidR="007E0074" w:rsidRPr="00810A2E" w:rsidRDefault="007E0074" w:rsidP="00DB6AB5">
            <w:pPr>
              <w:jc w:val="center"/>
              <w:rPr>
                <w:rFonts w:cs="Arial"/>
                <w:sz w:val="20"/>
              </w:rPr>
            </w:pPr>
            <w:r w:rsidRPr="00810A2E">
              <w:rPr>
                <w:rFonts w:cs="Arial"/>
                <w:sz w:val="20"/>
              </w:rPr>
              <w:t>3</w:t>
            </w:r>
          </w:p>
        </w:tc>
        <w:tc>
          <w:tcPr>
            <w:tcW w:w="462" w:type="pct"/>
          </w:tcPr>
          <w:p w14:paraId="0CE7B3D0" w14:textId="77777777" w:rsidR="007E0074" w:rsidRPr="00810A2E" w:rsidRDefault="007E0074" w:rsidP="00BB6A20">
            <w:pPr>
              <w:rPr>
                <w:rFonts w:cs="Arial"/>
                <w:sz w:val="20"/>
              </w:rPr>
            </w:pPr>
          </w:p>
        </w:tc>
        <w:tc>
          <w:tcPr>
            <w:tcW w:w="366" w:type="pct"/>
          </w:tcPr>
          <w:p w14:paraId="2FE9DFAC" w14:textId="77777777" w:rsidR="007E0074" w:rsidRPr="00810A2E" w:rsidRDefault="007E0074" w:rsidP="00DB6AB5">
            <w:pPr>
              <w:rPr>
                <w:rFonts w:cs="Arial"/>
                <w:sz w:val="20"/>
              </w:rPr>
            </w:pPr>
          </w:p>
        </w:tc>
        <w:tc>
          <w:tcPr>
            <w:tcW w:w="400" w:type="pct"/>
          </w:tcPr>
          <w:p w14:paraId="3A368A4C" w14:textId="77777777" w:rsidR="007E0074" w:rsidRPr="00810A2E" w:rsidRDefault="007E0074" w:rsidP="00DB6AB5">
            <w:pPr>
              <w:rPr>
                <w:rFonts w:cs="Arial"/>
                <w:sz w:val="20"/>
              </w:rPr>
            </w:pPr>
          </w:p>
        </w:tc>
        <w:tc>
          <w:tcPr>
            <w:tcW w:w="3376" w:type="pct"/>
          </w:tcPr>
          <w:p w14:paraId="59646405" w14:textId="77777777" w:rsidR="007E0074" w:rsidRPr="00810A2E" w:rsidRDefault="007E0074" w:rsidP="005A0634">
            <w:pPr>
              <w:rPr>
                <w:rFonts w:cs="Arial"/>
                <w:sz w:val="20"/>
              </w:rPr>
            </w:pPr>
          </w:p>
        </w:tc>
      </w:tr>
      <w:tr w:rsidR="007E0074" w:rsidRPr="00810A2E" w14:paraId="3D1E78E1" w14:textId="77777777" w:rsidTr="004A0099">
        <w:tc>
          <w:tcPr>
            <w:tcW w:w="397" w:type="pct"/>
          </w:tcPr>
          <w:p w14:paraId="5CAFA07F" w14:textId="77777777" w:rsidR="007E0074" w:rsidRPr="00810A2E" w:rsidRDefault="00344D98" w:rsidP="00DB6AB5">
            <w:pPr>
              <w:jc w:val="center"/>
              <w:rPr>
                <w:rFonts w:cs="Arial"/>
                <w:sz w:val="20"/>
              </w:rPr>
            </w:pPr>
            <w:r>
              <w:rPr>
                <w:rFonts w:cs="Arial"/>
                <w:sz w:val="20"/>
              </w:rPr>
              <w:t>4</w:t>
            </w:r>
          </w:p>
        </w:tc>
        <w:tc>
          <w:tcPr>
            <w:tcW w:w="462" w:type="pct"/>
          </w:tcPr>
          <w:p w14:paraId="58AD0D5D" w14:textId="77777777" w:rsidR="007E0074" w:rsidRPr="00810A2E" w:rsidRDefault="007E0074" w:rsidP="00BB6A20">
            <w:pPr>
              <w:rPr>
                <w:rFonts w:cs="Arial"/>
                <w:sz w:val="20"/>
              </w:rPr>
            </w:pPr>
          </w:p>
        </w:tc>
        <w:tc>
          <w:tcPr>
            <w:tcW w:w="366" w:type="pct"/>
          </w:tcPr>
          <w:p w14:paraId="01E691D7" w14:textId="77777777" w:rsidR="007E0074" w:rsidRPr="00810A2E" w:rsidRDefault="007E0074" w:rsidP="00DB6AB5">
            <w:pPr>
              <w:rPr>
                <w:rFonts w:cs="Arial"/>
                <w:sz w:val="20"/>
              </w:rPr>
            </w:pPr>
          </w:p>
        </w:tc>
        <w:tc>
          <w:tcPr>
            <w:tcW w:w="400" w:type="pct"/>
          </w:tcPr>
          <w:p w14:paraId="05758B8C" w14:textId="77777777" w:rsidR="007E0074" w:rsidRPr="00810A2E" w:rsidRDefault="007E0074" w:rsidP="00DB6AB5">
            <w:pPr>
              <w:rPr>
                <w:rFonts w:cs="Arial"/>
                <w:sz w:val="20"/>
              </w:rPr>
            </w:pPr>
          </w:p>
        </w:tc>
        <w:tc>
          <w:tcPr>
            <w:tcW w:w="3376" w:type="pct"/>
          </w:tcPr>
          <w:p w14:paraId="0977344F" w14:textId="77777777" w:rsidR="007E0074" w:rsidRPr="00810A2E" w:rsidRDefault="007E0074" w:rsidP="00DB6AB5">
            <w:pPr>
              <w:rPr>
                <w:rFonts w:cs="Arial"/>
                <w:sz w:val="20"/>
              </w:rPr>
            </w:pPr>
          </w:p>
        </w:tc>
      </w:tr>
      <w:tr w:rsidR="007E0074" w:rsidRPr="00810A2E" w14:paraId="48BA33A1" w14:textId="77777777" w:rsidTr="004A0099">
        <w:tc>
          <w:tcPr>
            <w:tcW w:w="397" w:type="pct"/>
          </w:tcPr>
          <w:p w14:paraId="5510378B" w14:textId="77777777" w:rsidR="007E0074" w:rsidRPr="00810A2E" w:rsidRDefault="00344D98" w:rsidP="00DB6AB5">
            <w:pPr>
              <w:jc w:val="center"/>
              <w:rPr>
                <w:rFonts w:cs="Arial"/>
                <w:sz w:val="20"/>
              </w:rPr>
            </w:pPr>
            <w:r>
              <w:rPr>
                <w:rFonts w:cs="Arial"/>
                <w:sz w:val="20"/>
              </w:rPr>
              <w:t>5</w:t>
            </w:r>
          </w:p>
        </w:tc>
        <w:tc>
          <w:tcPr>
            <w:tcW w:w="462" w:type="pct"/>
          </w:tcPr>
          <w:p w14:paraId="6A2FA057" w14:textId="77777777" w:rsidR="007E0074" w:rsidRPr="00810A2E" w:rsidRDefault="007E0074" w:rsidP="00BB6A20">
            <w:pPr>
              <w:rPr>
                <w:rFonts w:cs="Arial"/>
                <w:sz w:val="20"/>
              </w:rPr>
            </w:pPr>
          </w:p>
        </w:tc>
        <w:tc>
          <w:tcPr>
            <w:tcW w:w="366" w:type="pct"/>
          </w:tcPr>
          <w:p w14:paraId="4027296F" w14:textId="77777777" w:rsidR="007E0074" w:rsidRPr="00810A2E" w:rsidRDefault="007E0074" w:rsidP="00DB6AB5">
            <w:pPr>
              <w:rPr>
                <w:rFonts w:cs="Arial"/>
                <w:sz w:val="20"/>
              </w:rPr>
            </w:pPr>
          </w:p>
        </w:tc>
        <w:tc>
          <w:tcPr>
            <w:tcW w:w="400" w:type="pct"/>
          </w:tcPr>
          <w:p w14:paraId="396D5C85" w14:textId="77777777" w:rsidR="007E0074" w:rsidRPr="00810A2E" w:rsidRDefault="007E0074" w:rsidP="00DB6AB5">
            <w:pPr>
              <w:rPr>
                <w:rFonts w:cs="Arial"/>
                <w:sz w:val="20"/>
              </w:rPr>
            </w:pPr>
          </w:p>
        </w:tc>
        <w:tc>
          <w:tcPr>
            <w:tcW w:w="3376" w:type="pct"/>
          </w:tcPr>
          <w:p w14:paraId="338321F3" w14:textId="77777777" w:rsidR="007E0074" w:rsidRPr="00810A2E" w:rsidRDefault="007E0074" w:rsidP="00DB6AB5">
            <w:pPr>
              <w:rPr>
                <w:rFonts w:cs="Arial"/>
                <w:sz w:val="20"/>
              </w:rPr>
            </w:pPr>
          </w:p>
        </w:tc>
      </w:tr>
      <w:tr w:rsidR="007E0074" w:rsidRPr="00810A2E" w14:paraId="4CEAA85F" w14:textId="77777777" w:rsidTr="004A0099">
        <w:tc>
          <w:tcPr>
            <w:tcW w:w="397" w:type="pct"/>
          </w:tcPr>
          <w:p w14:paraId="2A5B84DA" w14:textId="77777777" w:rsidR="007E0074" w:rsidRPr="00810A2E" w:rsidRDefault="00344D98" w:rsidP="00DB6AB5">
            <w:pPr>
              <w:jc w:val="center"/>
              <w:rPr>
                <w:rFonts w:cs="Arial"/>
                <w:sz w:val="20"/>
              </w:rPr>
            </w:pPr>
            <w:r>
              <w:rPr>
                <w:rFonts w:cs="Arial"/>
                <w:sz w:val="20"/>
              </w:rPr>
              <w:t>6</w:t>
            </w:r>
          </w:p>
        </w:tc>
        <w:tc>
          <w:tcPr>
            <w:tcW w:w="462" w:type="pct"/>
          </w:tcPr>
          <w:p w14:paraId="14045F1D" w14:textId="77777777" w:rsidR="007E0074" w:rsidRPr="00810A2E" w:rsidRDefault="007E0074" w:rsidP="00DB6AB5">
            <w:pPr>
              <w:rPr>
                <w:rFonts w:cs="Arial"/>
                <w:sz w:val="20"/>
              </w:rPr>
            </w:pPr>
          </w:p>
        </w:tc>
        <w:tc>
          <w:tcPr>
            <w:tcW w:w="366" w:type="pct"/>
          </w:tcPr>
          <w:p w14:paraId="06C18CB1" w14:textId="77777777" w:rsidR="007E0074" w:rsidRPr="00810A2E" w:rsidRDefault="007E0074" w:rsidP="00DB6AB5">
            <w:pPr>
              <w:rPr>
                <w:rFonts w:cs="Arial"/>
                <w:sz w:val="20"/>
              </w:rPr>
            </w:pPr>
          </w:p>
        </w:tc>
        <w:tc>
          <w:tcPr>
            <w:tcW w:w="400" w:type="pct"/>
          </w:tcPr>
          <w:p w14:paraId="4A3F1BC5" w14:textId="77777777" w:rsidR="007E0074" w:rsidRPr="00810A2E" w:rsidRDefault="007E0074" w:rsidP="00DB6AB5">
            <w:pPr>
              <w:rPr>
                <w:rFonts w:cs="Arial"/>
                <w:sz w:val="20"/>
              </w:rPr>
            </w:pPr>
          </w:p>
        </w:tc>
        <w:tc>
          <w:tcPr>
            <w:tcW w:w="3376" w:type="pct"/>
          </w:tcPr>
          <w:p w14:paraId="72193A9E" w14:textId="77777777" w:rsidR="007E0074" w:rsidRPr="00810A2E" w:rsidRDefault="007E0074" w:rsidP="00DB6AB5">
            <w:pPr>
              <w:rPr>
                <w:rFonts w:cs="Arial"/>
                <w:sz w:val="20"/>
              </w:rPr>
            </w:pPr>
          </w:p>
        </w:tc>
      </w:tr>
    </w:tbl>
    <w:p w14:paraId="614A30C8" w14:textId="77777777" w:rsidR="00A75B8B" w:rsidRDefault="00344D98" w:rsidP="00FC2698">
      <w:pPr>
        <w:rPr>
          <w:sz w:val="16"/>
          <w:szCs w:val="16"/>
        </w:rPr>
      </w:pPr>
      <w:r>
        <w:rPr>
          <w:sz w:val="16"/>
          <w:szCs w:val="16"/>
        </w:rPr>
        <w:t>Insert extra rows as needed</w:t>
      </w:r>
    </w:p>
    <w:p w14:paraId="763E548D"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7D18DF3B" w14:textId="77777777" w:rsidTr="009071D4">
        <w:tc>
          <w:tcPr>
            <w:tcW w:w="15352" w:type="dxa"/>
            <w:shd w:val="clear" w:color="auto" w:fill="auto"/>
          </w:tcPr>
          <w:p w14:paraId="503E94A4" w14:textId="77777777" w:rsidR="003F6C97" w:rsidRDefault="003F6C97" w:rsidP="003F6C97">
            <w:pPr>
              <w:rPr>
                <w:rFonts w:cs="Arial"/>
                <w:b/>
                <w:sz w:val="24"/>
                <w:szCs w:val="24"/>
              </w:rPr>
            </w:pPr>
            <w:r w:rsidRPr="000C30A4">
              <w:rPr>
                <w:rFonts w:cs="Arial"/>
                <w:b/>
                <w:sz w:val="24"/>
                <w:szCs w:val="24"/>
              </w:rPr>
              <w:t>Checklist for submitting comments</w:t>
            </w:r>
          </w:p>
          <w:p w14:paraId="0BD93551" w14:textId="77777777" w:rsidR="006B19C9" w:rsidRPr="000C30A4" w:rsidRDefault="006B19C9" w:rsidP="003F6C97">
            <w:pPr>
              <w:rPr>
                <w:rFonts w:cs="Arial"/>
                <w:b/>
                <w:sz w:val="24"/>
                <w:szCs w:val="24"/>
              </w:rPr>
            </w:pPr>
          </w:p>
          <w:p w14:paraId="26DF20D2"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58FADB33"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2AB8153C"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7313733D"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4C38E033"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3CFDD3E0"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70B61FEC" w14:textId="77777777" w:rsidR="003F6C97" w:rsidRPr="00AA6E9B" w:rsidRDefault="006B19C9" w:rsidP="00D36D76">
            <w:pPr>
              <w:numPr>
                <w:ilvl w:val="0"/>
                <w:numId w:val="9"/>
              </w:numPr>
              <w:rPr>
                <w:rFonts w:cs="Arial"/>
                <w:b/>
                <w:sz w:val="24"/>
                <w:szCs w:val="24"/>
              </w:rPr>
            </w:pPr>
            <w:r>
              <w:rPr>
                <w:rFonts w:cs="Arial"/>
                <w:b/>
                <w:sz w:val="24"/>
                <w:szCs w:val="24"/>
              </w:rPr>
              <w:lastRenderedPageBreak/>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15F3A1FD"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3E9A2720"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3ADBC3A7"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1BEDAD05" w14:textId="77777777" w:rsidR="007372A4" w:rsidRDefault="007372A4" w:rsidP="00D36D76">
            <w:pPr>
              <w:numPr>
                <w:ilvl w:val="0"/>
                <w:numId w:val="9"/>
              </w:numPr>
              <w:rPr>
                <w:rFonts w:cs="Arial"/>
                <w:b/>
                <w:sz w:val="24"/>
                <w:szCs w:val="24"/>
              </w:rPr>
            </w:pPr>
            <w:commentRangeStart w:id="0"/>
            <w:r w:rsidRPr="007372A4">
              <w:rPr>
                <w:rFonts w:cs="Arial"/>
                <w:b/>
                <w:sz w:val="24"/>
                <w:szCs w:val="24"/>
                <w:highlight w:val="yellow"/>
              </w:rPr>
              <w:t xml:space="preserve">We have not reviewed the evidence for the recommendations shaded in grey. Therefore, </w:t>
            </w:r>
            <w:r w:rsidR="004D0289">
              <w:rPr>
                <w:rFonts w:cs="Arial"/>
                <w:b/>
                <w:sz w:val="24"/>
                <w:szCs w:val="24"/>
                <w:highlight w:val="yellow"/>
              </w:rPr>
              <w:t xml:space="preserve">please </w:t>
            </w:r>
            <w:r w:rsidRPr="007372A4">
              <w:rPr>
                <w:rFonts w:cs="Arial"/>
                <w:b/>
                <w:sz w:val="24"/>
                <w:szCs w:val="24"/>
                <w:highlight w:val="yellow"/>
              </w:rPr>
              <w:t>do not submit comments relating to these recommendations as we cannot accept comments on them.</w:t>
            </w:r>
            <w:r w:rsidRPr="007372A4">
              <w:rPr>
                <w:rFonts w:cs="Arial"/>
                <w:b/>
                <w:sz w:val="24"/>
                <w:szCs w:val="24"/>
              </w:rPr>
              <w:t xml:space="preserve"> </w:t>
            </w:r>
            <w:commentRangeEnd w:id="0"/>
            <w:r>
              <w:rPr>
                <w:rStyle w:val="CommentReference"/>
              </w:rPr>
              <w:commentReference w:id="0"/>
            </w:r>
          </w:p>
          <w:p w14:paraId="08135A02"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6970B340" w14:textId="77777777" w:rsidR="00E76FCA" w:rsidRDefault="00E76FCA" w:rsidP="00392C6A">
            <w:pPr>
              <w:pStyle w:val="Paragraphnonumbers"/>
              <w:spacing w:after="120" w:line="240" w:lineRule="auto"/>
              <w:rPr>
                <w:rFonts w:cs="Arial"/>
              </w:rPr>
            </w:pPr>
          </w:p>
          <w:p w14:paraId="239984C1"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3" w:history="1">
              <w:r w:rsidR="003F6C97" w:rsidRPr="000C30A4">
                <w:rPr>
                  <w:rStyle w:val="Hyperlink"/>
                  <w:rFonts w:cs="Arial"/>
                </w:rPr>
                <w:t>NICE Pathways</w:t>
              </w:r>
            </w:hyperlink>
            <w:r>
              <w:rPr>
                <w:rFonts w:cs="Arial"/>
              </w:rPr>
              <w:t>.</w:t>
            </w:r>
          </w:p>
          <w:p w14:paraId="5386A62C"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6FA1B974"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2A547E52"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67EC7EA"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48C8115B" w14:textId="77777777" w:rsidR="005F2CB3" w:rsidRDefault="005F2CB3" w:rsidP="005F2CB3">
            <w:pPr>
              <w:widowControl w:val="0"/>
              <w:spacing w:line="288" w:lineRule="atLeast"/>
              <w:outlineLvl w:val="3"/>
              <w:rPr>
                <w:rStyle w:val="Emphasis"/>
                <w:rFonts w:cs="Arial"/>
                <w:i w:val="0"/>
                <w:sz w:val="24"/>
                <w:szCs w:val="24"/>
              </w:rPr>
            </w:pPr>
          </w:p>
          <w:p w14:paraId="3E4EB67C"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CBB987F" w14:textId="77777777" w:rsidR="00330112" w:rsidRDefault="00330112" w:rsidP="005F2CB3">
            <w:pPr>
              <w:widowControl w:val="0"/>
              <w:spacing w:line="288" w:lineRule="atLeast"/>
              <w:outlineLvl w:val="3"/>
              <w:rPr>
                <w:rStyle w:val="Emphasis"/>
                <w:rFonts w:cs="Arial"/>
                <w:sz w:val="24"/>
              </w:rPr>
            </w:pPr>
          </w:p>
          <w:p w14:paraId="73D63E17" w14:textId="77777777" w:rsidR="005F2CB3" w:rsidRPr="009071D4" w:rsidRDefault="00330112" w:rsidP="006B19C9">
            <w:pPr>
              <w:pStyle w:val="Paragraphnonumbers"/>
              <w:spacing w:after="120" w:line="240" w:lineRule="auto"/>
              <w:rPr>
                <w:rFonts w:cs="Arial"/>
                <w:sz w:val="20"/>
              </w:rPr>
            </w:pPr>
            <w:r>
              <w:rPr>
                <w:rFonts w:cs="Arial"/>
                <w:bCs/>
              </w:rPr>
              <w:lastRenderedPageBreak/>
              <w:t>F</w:t>
            </w:r>
            <w:r w:rsidR="006B19C9">
              <w:rPr>
                <w:rFonts w:cs="Arial"/>
                <w:bCs/>
              </w:rPr>
              <w:t xml:space="preserve">or more information about how we process your data, please see our </w:t>
            </w:r>
            <w:hyperlink r:id="rId14" w:history="1">
              <w:r w:rsidRPr="00C05BCC">
                <w:rPr>
                  <w:rStyle w:val="Hyperlink"/>
                  <w:rFonts w:cs="Arial"/>
                  <w:bCs/>
                </w:rPr>
                <w:t>privacy notice</w:t>
              </w:r>
            </w:hyperlink>
            <w:r>
              <w:rPr>
                <w:rFonts w:cs="Arial"/>
                <w:bCs/>
              </w:rPr>
              <w:t>.</w:t>
            </w:r>
          </w:p>
        </w:tc>
      </w:tr>
    </w:tbl>
    <w:p w14:paraId="3E38C369" w14:textId="77777777" w:rsidR="00B81DC8" w:rsidRDefault="00B81DC8" w:rsidP="00FC2698">
      <w:pPr>
        <w:rPr>
          <w:rFonts w:cs="Arial"/>
          <w:sz w:val="20"/>
        </w:rPr>
      </w:pPr>
    </w:p>
    <w:p w14:paraId="22AD590E" w14:textId="77777777" w:rsidR="003F6C97" w:rsidRDefault="003F6C97" w:rsidP="00FC2698">
      <w:pPr>
        <w:rPr>
          <w:rFonts w:cs="Arial"/>
          <w:sz w:val="20"/>
        </w:rPr>
      </w:pPr>
    </w:p>
    <w:p w14:paraId="6F3E339E" w14:textId="77777777" w:rsidR="003F6C97" w:rsidRDefault="003F6C97" w:rsidP="00FC2698">
      <w:pPr>
        <w:rPr>
          <w:rFonts w:cs="Arial"/>
          <w:sz w:val="20"/>
        </w:rPr>
      </w:pPr>
    </w:p>
    <w:p w14:paraId="404F23D1" w14:textId="77777777" w:rsidR="003F6C97" w:rsidRPr="00B81DC8" w:rsidRDefault="003F6C97" w:rsidP="00FC2698">
      <w:pPr>
        <w:rPr>
          <w:rFonts w:cs="Arial"/>
          <w:sz w:val="20"/>
        </w:rPr>
      </w:pPr>
    </w:p>
    <w:sectPr w:rsidR="003F6C97" w:rsidRPr="00B81DC8" w:rsidSect="006426EF">
      <w:headerReference w:type="default" r:id="rId15"/>
      <w:footerReference w:type="default" r:id="rId16"/>
      <w:pgSz w:w="16838" w:h="11906" w:orient="landscape" w:code="9"/>
      <w:pgMar w:top="851" w:right="851" w:bottom="851" w:left="709"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shua South" w:date="2019-01-30T09:19:00Z" w:initials="JS">
    <w:p w14:paraId="371DE6A9" w14:textId="77777777" w:rsidR="007372A4" w:rsidRDefault="007372A4">
      <w:pPr>
        <w:pStyle w:val="CommentText"/>
      </w:pPr>
      <w:r>
        <w:rPr>
          <w:rStyle w:val="CommentReference"/>
        </w:rPr>
        <w:annotationRef/>
      </w:r>
      <w:r>
        <w:t>Delete when no grey shading is present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1DE6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1DE6A9" w16cid:durableId="214AE4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DC8EB" w14:textId="77777777" w:rsidR="004C3361" w:rsidRDefault="004C3361">
      <w:r>
        <w:separator/>
      </w:r>
    </w:p>
  </w:endnote>
  <w:endnote w:type="continuationSeparator" w:id="0">
    <w:p w14:paraId="6407609D" w14:textId="77777777" w:rsidR="004C3361" w:rsidRDefault="004C3361">
      <w:r>
        <w:continuationSeparator/>
      </w:r>
    </w:p>
  </w:endnote>
  <w:endnote w:type="continuationNotice" w:id="1">
    <w:p w14:paraId="7E9C6600" w14:textId="77777777" w:rsidR="004C3361" w:rsidRDefault="004C3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D4D8" w14:textId="77777777" w:rsidR="00EE6C88" w:rsidRDefault="00EE6C88" w:rsidP="00EE6C88">
    <w:pPr>
      <w:tabs>
        <w:tab w:val="left" w:pos="5565"/>
      </w:tabs>
      <w:rPr>
        <w:sz w:val="18"/>
      </w:rPr>
    </w:pPr>
    <w:r>
      <w:rPr>
        <w:sz w:val="18"/>
      </w:rPr>
      <w:tab/>
    </w:r>
  </w:p>
  <w:p w14:paraId="09525AE2" w14:textId="4EF26C65" w:rsidR="00EE6C88" w:rsidRDefault="00EE6C88" w:rsidP="00EE6C88">
    <w:pPr>
      <w:rPr>
        <w:b/>
      </w:rPr>
    </w:pPr>
    <w:r>
      <w:rPr>
        <w:szCs w:val="22"/>
      </w:rPr>
      <w:t>Please return to:</w:t>
    </w:r>
    <w:r>
      <w:t xml:space="preserve"> </w:t>
    </w:r>
    <w:hyperlink r:id="rId1" w:history="1">
      <w:r w:rsidR="004D47D5" w:rsidRPr="00E0720D">
        <w:rPr>
          <w:rStyle w:val="Hyperlink"/>
        </w:rPr>
        <w:t>Chronicpain@nice.org.uk</w:t>
      </w:r>
    </w:hyperlink>
    <w:r w:rsidR="004D47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34698" w14:textId="77777777" w:rsidR="004C3361" w:rsidRDefault="004C3361">
      <w:r>
        <w:separator/>
      </w:r>
    </w:p>
  </w:footnote>
  <w:footnote w:type="continuationSeparator" w:id="0">
    <w:p w14:paraId="12D8B1B4" w14:textId="77777777" w:rsidR="004C3361" w:rsidRDefault="004C3361">
      <w:r>
        <w:continuationSeparator/>
      </w:r>
    </w:p>
  </w:footnote>
  <w:footnote w:type="continuationNotice" w:id="1">
    <w:p w14:paraId="337C3979" w14:textId="77777777" w:rsidR="004C3361" w:rsidRDefault="004C3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07DF" w14:textId="1ADDDF90" w:rsidR="007968D4" w:rsidRPr="008039AA" w:rsidRDefault="004D47D5" w:rsidP="003F6C97">
    <w:pPr>
      <w:pStyle w:val="Heading3"/>
      <w:jc w:val="left"/>
      <w:rPr>
        <w:bCs w:val="0"/>
        <w:sz w:val="28"/>
        <w:szCs w:val="28"/>
      </w:rPr>
    </w:pPr>
    <w:r>
      <w:rPr>
        <w:bCs w:val="0"/>
        <w:szCs w:val="28"/>
      </w:rPr>
      <w:t>Chronic Pain: assessment and management</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Pr="00E53E36">
      <w:rPr>
        <w:noProof/>
        <w:lang w:eastAsia="en-GB"/>
      </w:rPr>
      <w:drawing>
        <wp:inline distT="0" distB="0" distL="0" distR="0" wp14:anchorId="4CD65B1F" wp14:editId="56729CDC">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3F6C97">
      <w:rPr>
        <w:bCs w:val="0"/>
        <w:sz w:val="28"/>
        <w:szCs w:val="28"/>
      </w:rPr>
      <w:tab/>
    </w:r>
    <w:r w:rsidR="003F6C97">
      <w:rPr>
        <w:bCs w:val="0"/>
        <w:sz w:val="28"/>
        <w:szCs w:val="28"/>
      </w:rPr>
      <w:tab/>
    </w:r>
  </w:p>
  <w:p w14:paraId="3671B64D" w14:textId="77777777" w:rsidR="007968D4" w:rsidRPr="00937F34" w:rsidRDefault="007968D4" w:rsidP="007968D4">
    <w:pPr>
      <w:pStyle w:val="Header"/>
      <w:jc w:val="center"/>
      <w:rPr>
        <w:b/>
        <w:bCs/>
      </w:rPr>
    </w:pPr>
  </w:p>
  <w:p w14:paraId="436B7BF8" w14:textId="37B27D0D"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4D47D5">
      <w:t>5pm</w:t>
    </w:r>
    <w:r w:rsidR="001E1D2C">
      <w:t xml:space="preserve"> </w:t>
    </w:r>
    <w:r w:rsidR="00FA4108">
      <w:rPr>
        <w:bCs w:val="0"/>
      </w:rPr>
      <w:t xml:space="preserve">on </w:t>
    </w:r>
    <w:r w:rsidR="004D47D5">
      <w:rPr>
        <w:bCs w:val="0"/>
      </w:rPr>
      <w:t>Monday 14 September 2020</w:t>
    </w:r>
    <w:r w:rsidR="00FA4108">
      <w:rPr>
        <w:bCs w:val="0"/>
      </w:rPr>
      <w:t xml:space="preserve"> </w:t>
    </w:r>
    <w:r w:rsidR="007334BB" w:rsidRPr="00F506DC">
      <w:rPr>
        <w:bCs w:val="0"/>
      </w:rPr>
      <w:t>email:</w:t>
    </w:r>
    <w:r w:rsidR="004D47D5">
      <w:rPr>
        <w:bCs w:val="0"/>
      </w:rPr>
      <w:t xml:space="preserve"> </w:t>
    </w:r>
    <w:hyperlink r:id="rId2" w:history="1">
      <w:r w:rsidR="004D47D5" w:rsidRPr="00E0720D">
        <w:rPr>
          <w:rStyle w:val="Hyperlink"/>
          <w:bCs w:val="0"/>
        </w:rPr>
        <w:t>Chronicpain@nice.org.uk</w:t>
      </w:r>
    </w:hyperlink>
  </w:p>
  <w:p w14:paraId="0D7FA453"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C1A78"/>
    <w:multiLevelType w:val="hybridMultilevel"/>
    <w:tmpl w:val="E138B7F0"/>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0"/>
  </w:num>
  <w:num w:numId="5">
    <w:abstractNumId w:val="10"/>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hua South">
    <w15:presenceInfo w15:providerId="AD" w15:userId="S-1-5-21-2135317788-1047624253-925700815-23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D5"/>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3361"/>
    <w:rsid w:val="004C70EE"/>
    <w:rsid w:val="004D0289"/>
    <w:rsid w:val="004D47D5"/>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7C8"/>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B3AEC"/>
  <w15:chartTrackingRefBased/>
  <w15:docId w15:val="{F7DBD661-665B-4884-9220-95C48238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39670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hyperlink" Target="http://pathways.nice.org.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ronicpain@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hronicpain@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K:\1-Commissioning Team\Templates and SOPs\4 - Consultation\GC\FORM - Consultation comments form (Feb 20).dotx</Template>
  <TotalTime>4</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6002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Jonathan Littler</dc:creator>
  <cp:keywords/>
  <cp:lastModifiedBy>Jacqueline Walumbe</cp:lastModifiedBy>
  <cp:revision>2</cp:revision>
  <cp:lastPrinted>2005-11-01T09:30:00Z</cp:lastPrinted>
  <dcterms:created xsi:type="dcterms:W3CDTF">2020-08-13T11:01:00Z</dcterms:created>
  <dcterms:modified xsi:type="dcterms:W3CDTF">2020-08-13T11:01:00Z</dcterms:modified>
</cp:coreProperties>
</file>