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C151" w14:textId="65584B06" w:rsidR="003A3A36" w:rsidRPr="00E2041F" w:rsidRDefault="006A3884" w:rsidP="003A3A36">
      <w:pPr>
        <w:jc w:val="center"/>
        <w:rPr>
          <w:b/>
        </w:rPr>
      </w:pPr>
      <w:bookmarkStart w:id="0" w:name="_GoBack"/>
      <w:bookmarkEnd w:id="0"/>
      <w:r>
        <w:rPr>
          <w:b/>
        </w:rPr>
        <w:t>2018</w:t>
      </w:r>
      <w:r w:rsidR="003A3A36" w:rsidRPr="00E2041F">
        <w:rPr>
          <w:b/>
        </w:rPr>
        <w:t xml:space="preserve"> PPA Committee Elections</w:t>
      </w:r>
    </w:p>
    <w:p w14:paraId="7C17E85C" w14:textId="77777777" w:rsidR="003A3A36" w:rsidRPr="00E2041F" w:rsidRDefault="003A3A36" w:rsidP="003A3A36">
      <w:pPr>
        <w:jc w:val="center"/>
        <w:rPr>
          <w:b/>
        </w:rPr>
      </w:pPr>
    </w:p>
    <w:p w14:paraId="3C3A0A82" w14:textId="77777777" w:rsidR="003A3A36" w:rsidRDefault="003A3A36" w:rsidP="003A3A36">
      <w:pPr>
        <w:jc w:val="center"/>
      </w:pPr>
    </w:p>
    <w:p w14:paraId="19B1E516" w14:textId="77777777" w:rsidR="003A3A36" w:rsidRDefault="003A3A36" w:rsidP="003A3A36">
      <w:r>
        <w:t>Name:</w:t>
      </w:r>
    </w:p>
    <w:p w14:paraId="58AE37E2" w14:textId="77777777" w:rsidR="003A3A36" w:rsidRDefault="003A3A36" w:rsidP="003A3A36"/>
    <w:p w14:paraId="2EA2D077" w14:textId="77777777" w:rsidR="003A3A36" w:rsidRDefault="003A3A36" w:rsidP="003A3A36">
      <w:r>
        <w:t>Work Address</w:t>
      </w:r>
    </w:p>
    <w:p w14:paraId="37242645" w14:textId="77777777" w:rsidR="003A3A36" w:rsidRDefault="003A3A36" w:rsidP="003A3A36"/>
    <w:p w14:paraId="00DCF206" w14:textId="77777777" w:rsidR="003A3A36" w:rsidRDefault="003A3A36" w:rsidP="003A3A36">
      <w:r>
        <w:t>Address:</w:t>
      </w:r>
    </w:p>
    <w:p w14:paraId="373D7233" w14:textId="77777777" w:rsidR="003A3A36" w:rsidRDefault="003A3A36" w:rsidP="003A3A36"/>
    <w:p w14:paraId="4B52D3D6" w14:textId="77777777" w:rsidR="003A3A36" w:rsidRDefault="003A3A36" w:rsidP="003A3A36">
      <w:r>
        <w:t>Email:</w:t>
      </w:r>
    </w:p>
    <w:p w14:paraId="43959EB8" w14:textId="77777777" w:rsidR="003A3A36" w:rsidRDefault="003A3A36" w:rsidP="003A3A36"/>
    <w:p w14:paraId="5DF6DAD9" w14:textId="77777777" w:rsidR="003A3A36" w:rsidRDefault="003A3A36" w:rsidP="003A3A36">
      <w:r>
        <w:t>Phone:</w:t>
      </w:r>
    </w:p>
    <w:p w14:paraId="6236A726" w14:textId="77777777" w:rsidR="003A3A36" w:rsidRDefault="003A3A36" w:rsidP="003A3A36"/>
    <w:p w14:paraId="65B7415B" w14:textId="77777777" w:rsidR="003A3A36" w:rsidRDefault="003A3A36" w:rsidP="003A3A36">
      <w:r>
        <w:t>PPA membership number:</w:t>
      </w:r>
    </w:p>
    <w:p w14:paraId="4253371F" w14:textId="77777777" w:rsidR="003A3A36" w:rsidRDefault="003A3A36" w:rsidP="003A3A36"/>
    <w:p w14:paraId="0D766BCB" w14:textId="77777777" w:rsidR="003A3A36" w:rsidRDefault="003A3A36" w:rsidP="003A3A36">
      <w:r>
        <w:t>Post you wish to stand for:</w:t>
      </w:r>
    </w:p>
    <w:p w14:paraId="131201D2" w14:textId="77777777" w:rsidR="003A3A36" w:rsidRDefault="003A3A36" w:rsidP="003A3A36"/>
    <w:p w14:paraId="34DC9C2C" w14:textId="77777777" w:rsidR="003A3A36" w:rsidRDefault="003A3A36" w:rsidP="003A3A36">
      <w:r>
        <w:t>Personal Statement:</w:t>
      </w:r>
    </w:p>
    <w:p w14:paraId="0E601762" w14:textId="77777777" w:rsidR="003A3A36" w:rsidRDefault="003A3A36" w:rsidP="003A3A36"/>
    <w:p w14:paraId="176DC473" w14:textId="77777777" w:rsidR="003A3A36" w:rsidRDefault="003A3A36" w:rsidP="003A3A36"/>
    <w:p w14:paraId="56986AF7" w14:textId="77777777" w:rsidR="004139F3" w:rsidRDefault="004139F3" w:rsidP="003A3A36"/>
    <w:p w14:paraId="304C76F3" w14:textId="77777777" w:rsidR="004139F3" w:rsidRDefault="004139F3" w:rsidP="003A3A36"/>
    <w:p w14:paraId="007C0D5E" w14:textId="77777777" w:rsidR="004139F3" w:rsidRDefault="004139F3" w:rsidP="003A3A36"/>
    <w:p w14:paraId="32196E65" w14:textId="77777777" w:rsidR="004139F3" w:rsidRDefault="004139F3" w:rsidP="003A3A36"/>
    <w:p w14:paraId="14ACE8B8" w14:textId="77777777" w:rsidR="004139F3" w:rsidRDefault="004139F3" w:rsidP="003A3A36"/>
    <w:p w14:paraId="48689985" w14:textId="77777777" w:rsidR="004139F3" w:rsidRDefault="004139F3" w:rsidP="003A3A36"/>
    <w:p w14:paraId="6FD66E20" w14:textId="77777777" w:rsidR="004139F3" w:rsidRDefault="004139F3" w:rsidP="003A3A36"/>
    <w:p w14:paraId="104BABE0" w14:textId="77777777" w:rsidR="004139F3" w:rsidRDefault="004139F3" w:rsidP="003A3A36"/>
    <w:p w14:paraId="420D79BB" w14:textId="77777777" w:rsidR="004139F3" w:rsidRDefault="004139F3" w:rsidP="003A3A36"/>
    <w:p w14:paraId="1A03CE1B" w14:textId="5E2BFA10" w:rsidR="004139F3" w:rsidRDefault="004139F3" w:rsidP="003A3A36">
      <w:r>
        <w:t>Nomination by:</w:t>
      </w:r>
    </w:p>
    <w:p w14:paraId="1F06AD1D" w14:textId="77777777" w:rsidR="004139F3" w:rsidRDefault="004139F3" w:rsidP="003A3A36"/>
    <w:p w14:paraId="5825316C" w14:textId="7C3015A2" w:rsidR="004139F3" w:rsidRDefault="004139F3" w:rsidP="003A3A36">
      <w:r>
        <w:t>Name:</w:t>
      </w:r>
    </w:p>
    <w:p w14:paraId="25E5CE82" w14:textId="77777777" w:rsidR="004139F3" w:rsidRDefault="004139F3" w:rsidP="003A3A36"/>
    <w:p w14:paraId="5BBAE1D5" w14:textId="0084C0F2" w:rsidR="004139F3" w:rsidRDefault="004139F3" w:rsidP="003A3A36">
      <w:r>
        <w:t>Email:</w:t>
      </w:r>
    </w:p>
    <w:p w14:paraId="2B769D7E" w14:textId="77777777" w:rsidR="004139F3" w:rsidRDefault="004139F3" w:rsidP="003A3A36"/>
    <w:p w14:paraId="7FEAB30A" w14:textId="69E39080" w:rsidR="004139F3" w:rsidRDefault="004139F3" w:rsidP="003A3A36">
      <w:r>
        <w:t>PPA membership number:</w:t>
      </w:r>
    </w:p>
    <w:p w14:paraId="201B959E" w14:textId="77777777" w:rsidR="004139F3" w:rsidRDefault="004139F3" w:rsidP="003A3A36"/>
    <w:p w14:paraId="4D39493A" w14:textId="77777777" w:rsidR="00E2041F" w:rsidRDefault="00E2041F" w:rsidP="004139F3"/>
    <w:p w14:paraId="29BB1275" w14:textId="77777777" w:rsidR="00E2041F" w:rsidRDefault="00E2041F" w:rsidP="004139F3"/>
    <w:p w14:paraId="7A195EB2" w14:textId="08BFEAEC" w:rsidR="004139F3" w:rsidRDefault="004139F3" w:rsidP="004139F3">
      <w:r>
        <w:t>Nomination</w:t>
      </w:r>
      <w:r w:rsidR="00E2041F">
        <w:t xml:space="preserve"> seconded</w:t>
      </w:r>
      <w:r>
        <w:t xml:space="preserve"> by:</w:t>
      </w:r>
    </w:p>
    <w:p w14:paraId="3A52BE90" w14:textId="77777777" w:rsidR="004139F3" w:rsidRDefault="004139F3" w:rsidP="004139F3"/>
    <w:p w14:paraId="1365635F" w14:textId="77777777" w:rsidR="004139F3" w:rsidRDefault="004139F3" w:rsidP="004139F3">
      <w:r>
        <w:t>Name:</w:t>
      </w:r>
    </w:p>
    <w:p w14:paraId="33A1EACF" w14:textId="77777777" w:rsidR="004139F3" w:rsidRDefault="004139F3" w:rsidP="004139F3"/>
    <w:p w14:paraId="65B9E2FC" w14:textId="77777777" w:rsidR="004139F3" w:rsidRDefault="004139F3" w:rsidP="004139F3">
      <w:r>
        <w:t>Email:</w:t>
      </w:r>
    </w:p>
    <w:p w14:paraId="2745CAF2" w14:textId="77777777" w:rsidR="004139F3" w:rsidRDefault="004139F3" w:rsidP="004139F3"/>
    <w:p w14:paraId="3B8760E2" w14:textId="77777777" w:rsidR="004139F3" w:rsidRDefault="004139F3" w:rsidP="004139F3">
      <w:r>
        <w:t>PPA membership number:</w:t>
      </w:r>
    </w:p>
    <w:p w14:paraId="1E7E9B52" w14:textId="77777777" w:rsidR="004139F3" w:rsidRDefault="004139F3" w:rsidP="003A3A36"/>
    <w:sectPr w:rsidR="004139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36"/>
    <w:rsid w:val="000952E8"/>
    <w:rsid w:val="003A3A36"/>
    <w:rsid w:val="004139F3"/>
    <w:rsid w:val="006A3884"/>
    <w:rsid w:val="008D0FA3"/>
    <w:rsid w:val="00E2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D491"/>
  <w14:defaultImageDpi w14:val="32767"/>
  <w15:docId w15:val="{CFE80DDA-04E0-41BA-B99D-3D596F5D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6A6DCD22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wilson</dc:creator>
  <cp:lastModifiedBy>Withers, Emma</cp:lastModifiedBy>
  <cp:revision>2</cp:revision>
  <dcterms:created xsi:type="dcterms:W3CDTF">2018-12-28T12:59:00Z</dcterms:created>
  <dcterms:modified xsi:type="dcterms:W3CDTF">2018-12-28T12:59:00Z</dcterms:modified>
</cp:coreProperties>
</file>